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E5A" w:rsidRDefault="00AC4725" w:rsidP="009D15F7">
      <w:pPr>
        <w:pStyle w:val="Titel"/>
        <w:spacing w:after="120"/>
      </w:pPr>
      <w:r>
        <w:t>Bewerbungsschreiben</w:t>
      </w:r>
    </w:p>
    <w:p w:rsidR="00AC4725" w:rsidRDefault="009D15F7" w:rsidP="009D15F7">
      <w:pPr>
        <w:pStyle w:val="Kopfzeile"/>
        <w:tabs>
          <w:tab w:val="clear" w:pos="4536"/>
          <w:tab w:val="clear" w:pos="9072"/>
        </w:tabs>
        <w:rPr>
          <w:b/>
        </w:rPr>
      </w:pPr>
      <w:r w:rsidRPr="009D15F7">
        <w:rPr>
          <w:b/>
        </w:rPr>
        <w:t xml:space="preserve">für den Masterstudiengang Schulische </w:t>
      </w:r>
      <w:r w:rsidR="00AC4725" w:rsidRPr="009D15F7">
        <w:rPr>
          <w:b/>
        </w:rPr>
        <w:t>Heilpädagogik</w:t>
      </w:r>
      <w:r w:rsidRPr="009D15F7">
        <w:rPr>
          <w:b/>
        </w:rPr>
        <w:t xml:space="preserve"> </w:t>
      </w:r>
      <w:r w:rsidR="00AC4725" w:rsidRPr="009D15F7">
        <w:rPr>
          <w:b/>
        </w:rPr>
        <w:t>an der Pädagogischen Hochschule Luzern</w:t>
      </w:r>
    </w:p>
    <w:p w:rsidR="009D15F7" w:rsidRPr="009D15F7" w:rsidRDefault="009D15F7" w:rsidP="009D15F7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44"/>
      </w:tblGrid>
      <w:tr w:rsidR="00AC4725" w:rsidTr="001414D6">
        <w:tc>
          <w:tcPr>
            <w:tcW w:w="4606" w:type="dxa"/>
            <w:tcBorders>
              <w:left w:val="single" w:sz="8" w:space="0" w:color="FFFFFF"/>
              <w:right w:val="nil"/>
            </w:tcBorders>
            <w:shd w:val="pct10" w:color="auto" w:fill="FFFFFF"/>
          </w:tcPr>
          <w:p w:rsidR="00AC4725" w:rsidRDefault="00AC4725" w:rsidP="001414D6">
            <w:pPr>
              <w:tabs>
                <w:tab w:val="left" w:pos="567"/>
              </w:tabs>
              <w:rPr>
                <w:sz w:val="16"/>
              </w:rPr>
            </w:pPr>
            <w:r>
              <w:rPr>
                <w:sz w:val="16"/>
              </w:rPr>
              <w:t>Name:</w:t>
            </w:r>
          </w:p>
          <w:p w:rsidR="00AC4725" w:rsidRPr="00AC4725" w:rsidRDefault="00AC4725" w:rsidP="00AC4725">
            <w:pPr>
              <w:tabs>
                <w:tab w:val="left" w:pos="567"/>
                <w:tab w:val="right" w:pos="4260"/>
              </w:tabs>
              <w:rPr>
                <w:szCs w:val="24"/>
                <w:u w:val="single"/>
              </w:rPr>
            </w:pPr>
            <w:r w:rsidRPr="00227149">
              <w:rPr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27149">
              <w:rPr>
                <w:szCs w:val="24"/>
                <w:u w:val="single"/>
              </w:rPr>
              <w:instrText xml:space="preserve"> FORMTEXT </w:instrText>
            </w:r>
            <w:r w:rsidRPr="00227149">
              <w:rPr>
                <w:szCs w:val="24"/>
                <w:u w:val="single"/>
              </w:rPr>
            </w:r>
            <w:r w:rsidRPr="00227149">
              <w:rPr>
                <w:szCs w:val="24"/>
                <w:u w:val="single"/>
              </w:rPr>
              <w:fldChar w:fldCharType="separate"/>
            </w:r>
            <w:r w:rsidRPr="00227149">
              <w:rPr>
                <w:noProof/>
                <w:szCs w:val="24"/>
                <w:u w:val="single"/>
              </w:rPr>
              <w:t> </w:t>
            </w:r>
            <w:r w:rsidRPr="00227149">
              <w:rPr>
                <w:noProof/>
                <w:szCs w:val="24"/>
                <w:u w:val="single"/>
              </w:rPr>
              <w:t> </w:t>
            </w:r>
            <w:r w:rsidRPr="00227149">
              <w:rPr>
                <w:noProof/>
                <w:szCs w:val="24"/>
                <w:u w:val="single"/>
              </w:rPr>
              <w:t> </w:t>
            </w:r>
            <w:r w:rsidRPr="00227149">
              <w:rPr>
                <w:noProof/>
                <w:szCs w:val="24"/>
                <w:u w:val="single"/>
              </w:rPr>
              <w:t> </w:t>
            </w:r>
            <w:r w:rsidRPr="00227149">
              <w:rPr>
                <w:noProof/>
                <w:szCs w:val="24"/>
                <w:u w:val="single"/>
              </w:rPr>
              <w:t> </w:t>
            </w:r>
            <w:r w:rsidRPr="00227149">
              <w:rPr>
                <w:szCs w:val="24"/>
                <w:u w:val="single"/>
              </w:rPr>
              <w:fldChar w:fldCharType="end"/>
            </w:r>
            <w:bookmarkEnd w:id="0"/>
            <w:r>
              <w:rPr>
                <w:szCs w:val="24"/>
                <w:u w:val="single"/>
              </w:rPr>
              <w:tab/>
            </w:r>
          </w:p>
        </w:tc>
        <w:tc>
          <w:tcPr>
            <w:tcW w:w="4844" w:type="dxa"/>
            <w:tcBorders>
              <w:left w:val="single" w:sz="4" w:space="0" w:color="FFFFFF"/>
              <w:right w:val="nil"/>
            </w:tcBorders>
            <w:shd w:val="pct10" w:color="auto" w:fill="FFFFFF"/>
          </w:tcPr>
          <w:p w:rsidR="00AC4725" w:rsidRDefault="00AC4725" w:rsidP="001414D6">
            <w:pPr>
              <w:tabs>
                <w:tab w:val="left" w:pos="567"/>
              </w:tabs>
              <w:rPr>
                <w:sz w:val="16"/>
              </w:rPr>
            </w:pPr>
            <w:r>
              <w:rPr>
                <w:sz w:val="16"/>
              </w:rPr>
              <w:t>Vorname:</w:t>
            </w:r>
          </w:p>
          <w:p w:rsidR="00AC4725" w:rsidRPr="00227149" w:rsidRDefault="00AC4725" w:rsidP="001414D6">
            <w:pPr>
              <w:tabs>
                <w:tab w:val="left" w:pos="567"/>
                <w:tab w:val="right" w:pos="4499"/>
              </w:tabs>
              <w:rPr>
                <w:szCs w:val="24"/>
                <w:u w:val="single"/>
              </w:rPr>
            </w:pPr>
            <w:r w:rsidRPr="00227149">
              <w:rPr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27149">
              <w:rPr>
                <w:szCs w:val="24"/>
                <w:u w:val="single"/>
              </w:rPr>
              <w:instrText xml:space="preserve"> FORMTEXT </w:instrText>
            </w:r>
            <w:r w:rsidRPr="00227149">
              <w:rPr>
                <w:szCs w:val="24"/>
                <w:u w:val="single"/>
              </w:rPr>
            </w:r>
            <w:r w:rsidRPr="00227149">
              <w:rPr>
                <w:szCs w:val="24"/>
                <w:u w:val="single"/>
              </w:rPr>
              <w:fldChar w:fldCharType="separate"/>
            </w:r>
            <w:r w:rsidRPr="00227149">
              <w:rPr>
                <w:noProof/>
                <w:szCs w:val="24"/>
                <w:u w:val="single"/>
              </w:rPr>
              <w:t> </w:t>
            </w:r>
            <w:r w:rsidRPr="00227149">
              <w:rPr>
                <w:noProof/>
                <w:szCs w:val="24"/>
                <w:u w:val="single"/>
              </w:rPr>
              <w:t> </w:t>
            </w:r>
            <w:r w:rsidRPr="00227149">
              <w:rPr>
                <w:noProof/>
                <w:szCs w:val="24"/>
                <w:u w:val="single"/>
              </w:rPr>
              <w:t> </w:t>
            </w:r>
            <w:r w:rsidRPr="00227149">
              <w:rPr>
                <w:noProof/>
                <w:szCs w:val="24"/>
                <w:u w:val="single"/>
              </w:rPr>
              <w:t> </w:t>
            </w:r>
            <w:r w:rsidRPr="00227149">
              <w:rPr>
                <w:noProof/>
                <w:szCs w:val="24"/>
                <w:u w:val="single"/>
              </w:rPr>
              <w:t> </w:t>
            </w:r>
            <w:r w:rsidRPr="00227149">
              <w:rPr>
                <w:szCs w:val="24"/>
                <w:u w:val="single"/>
              </w:rPr>
              <w:fldChar w:fldCharType="end"/>
            </w:r>
            <w:bookmarkEnd w:id="1"/>
            <w:r>
              <w:rPr>
                <w:szCs w:val="24"/>
                <w:u w:val="single"/>
              </w:rPr>
              <w:tab/>
            </w:r>
          </w:p>
        </w:tc>
      </w:tr>
    </w:tbl>
    <w:p w:rsidR="009D15F7" w:rsidRDefault="009D15F7" w:rsidP="009D15F7">
      <w:pPr>
        <w:spacing w:after="0"/>
      </w:pPr>
    </w:p>
    <w:p w:rsidR="00AC4725" w:rsidRDefault="00AC4725" w:rsidP="009D15F7">
      <w:pPr>
        <w:spacing w:after="0"/>
      </w:pPr>
      <w:r w:rsidRPr="00343674">
        <w:t>Mit diesem</w:t>
      </w:r>
      <w:r>
        <w:t xml:space="preserve"> Bewerbungsschreiben möchte die </w:t>
      </w:r>
      <w:r w:rsidRPr="00343674">
        <w:t>Ausbildungslei</w:t>
      </w:r>
      <w:r w:rsidR="009D15F7">
        <w:t>tung einige Ihrer Gründe kennen</w:t>
      </w:r>
      <w:r w:rsidRPr="00343674">
        <w:t>lernen, die Sie zur Anmeldung</w:t>
      </w:r>
      <w:r>
        <w:t xml:space="preserve"> </w:t>
      </w:r>
      <w:r w:rsidRPr="00343674">
        <w:t>für das Studium der Schulischen</w:t>
      </w:r>
      <w:r>
        <w:t xml:space="preserve"> Heilpädagogik motiviert haben.</w:t>
      </w:r>
    </w:p>
    <w:p w:rsidR="00AC4725" w:rsidRDefault="00AC4725" w:rsidP="00AC4725">
      <w:r>
        <w:t>Wir bitten Sie, sich zu allen vier Punkten auf dieser und der folgenden Seite zu äussern. Bei Platzproblemen können Sie Zusatzblätter verwenden. Allerdings bitten wir um kurze und prägnante Antworten.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684"/>
      </w:tblGrid>
      <w:tr w:rsidR="009D15F7" w:rsidTr="00C97A64">
        <w:tc>
          <w:tcPr>
            <w:tcW w:w="9834" w:type="dxa"/>
            <w:shd w:val="clear" w:color="auto" w:fill="auto"/>
          </w:tcPr>
          <w:p w:rsidR="009D15F7" w:rsidRPr="00C97A64" w:rsidRDefault="009D15F7" w:rsidP="00C97A64">
            <w:pPr>
              <w:spacing w:after="0"/>
              <w:rPr>
                <w:b/>
                <w:sz w:val="24"/>
                <w:szCs w:val="24"/>
              </w:rPr>
            </w:pPr>
            <w:r w:rsidRPr="00C97A64">
              <w:rPr>
                <w:b/>
                <w:sz w:val="24"/>
                <w:szCs w:val="24"/>
              </w:rPr>
              <w:t>Wer bin ich?</w:t>
            </w:r>
          </w:p>
        </w:tc>
      </w:tr>
      <w:tr w:rsidR="009D15F7" w:rsidTr="00C97A64">
        <w:tc>
          <w:tcPr>
            <w:tcW w:w="9834" w:type="dxa"/>
            <w:shd w:val="clear" w:color="auto" w:fill="auto"/>
          </w:tcPr>
          <w:p w:rsidR="009D15F7" w:rsidRPr="00C97A64" w:rsidRDefault="009D15F7" w:rsidP="00C97A64">
            <w:pPr>
              <w:tabs>
                <w:tab w:val="left" w:pos="3402"/>
                <w:tab w:val="left" w:pos="4536"/>
                <w:tab w:val="left" w:pos="5245"/>
                <w:tab w:val="left" w:pos="7938"/>
              </w:tabs>
              <w:spacing w:beforeLines="20" w:before="48" w:after="20"/>
              <w:rPr>
                <w:i/>
              </w:rPr>
            </w:pPr>
            <w:r w:rsidRPr="00C97A64">
              <w:rPr>
                <w:i/>
              </w:rPr>
              <w:t>Stellen Sie sich bitte anhand ausgewählter (berufs-)biografischer Bezüge kurz vor.</w:t>
            </w:r>
          </w:p>
        </w:tc>
      </w:tr>
      <w:tr w:rsidR="009D15F7" w:rsidTr="00C97A64">
        <w:tc>
          <w:tcPr>
            <w:tcW w:w="9834" w:type="dxa"/>
            <w:shd w:val="clear" w:color="auto" w:fill="auto"/>
          </w:tcPr>
          <w:p w:rsidR="009D15F7" w:rsidRDefault="009D15F7" w:rsidP="00AC4725"/>
          <w:p w:rsidR="009D15F7" w:rsidRDefault="009D15F7" w:rsidP="00AC4725"/>
          <w:p w:rsidR="009D15F7" w:rsidRDefault="009D15F7" w:rsidP="00AC4725"/>
          <w:p w:rsidR="009D15F7" w:rsidRDefault="009D15F7" w:rsidP="00AC4725"/>
          <w:p w:rsidR="009D15F7" w:rsidRDefault="009D15F7" w:rsidP="00AC4725"/>
          <w:p w:rsidR="009D15F7" w:rsidRDefault="009D15F7" w:rsidP="00AC4725"/>
          <w:p w:rsidR="009D15F7" w:rsidRDefault="009D15F7" w:rsidP="00AC4725"/>
          <w:p w:rsidR="009D15F7" w:rsidRDefault="009D15F7" w:rsidP="00AC4725"/>
        </w:tc>
      </w:tr>
    </w:tbl>
    <w:p w:rsidR="00AC4725" w:rsidRDefault="00AC4725" w:rsidP="00AC4725"/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684"/>
      </w:tblGrid>
      <w:tr w:rsidR="009D15F7" w:rsidTr="00C97A64">
        <w:tc>
          <w:tcPr>
            <w:tcW w:w="9834" w:type="dxa"/>
            <w:shd w:val="clear" w:color="auto" w:fill="auto"/>
          </w:tcPr>
          <w:p w:rsidR="009D15F7" w:rsidRPr="00C97A64" w:rsidRDefault="009D15F7" w:rsidP="00C97A64">
            <w:pPr>
              <w:spacing w:after="0"/>
              <w:rPr>
                <w:b/>
                <w:sz w:val="24"/>
                <w:szCs w:val="24"/>
              </w:rPr>
            </w:pPr>
            <w:r w:rsidRPr="00C97A64">
              <w:rPr>
                <w:b/>
                <w:sz w:val="24"/>
                <w:szCs w:val="24"/>
              </w:rPr>
              <w:t>Wie ist der Studienentscheid gereift?</w:t>
            </w:r>
          </w:p>
        </w:tc>
      </w:tr>
      <w:tr w:rsidR="009D15F7" w:rsidTr="00C97A64">
        <w:tc>
          <w:tcPr>
            <w:tcW w:w="9834" w:type="dxa"/>
            <w:shd w:val="clear" w:color="auto" w:fill="auto"/>
          </w:tcPr>
          <w:p w:rsidR="009D15F7" w:rsidRPr="00C97A64" w:rsidRDefault="009D15F7" w:rsidP="00C97A64">
            <w:pPr>
              <w:tabs>
                <w:tab w:val="left" w:pos="3402"/>
                <w:tab w:val="left" w:pos="4536"/>
                <w:tab w:val="left" w:pos="5245"/>
                <w:tab w:val="left" w:pos="7938"/>
              </w:tabs>
              <w:spacing w:beforeLines="20" w:before="48" w:after="20"/>
              <w:rPr>
                <w:i/>
              </w:rPr>
            </w:pPr>
            <w:r w:rsidRPr="00C97A64">
              <w:rPr>
                <w:i/>
              </w:rPr>
              <w:t>Wir gehen davon aus, dass der Entscheid, das Heilpädagogik-Studium aufzunehmen, im Verlauf eines Prozesses gereift ist. Welches waren die wichtigsten Stationen?</w:t>
            </w:r>
          </w:p>
        </w:tc>
      </w:tr>
      <w:tr w:rsidR="009D15F7" w:rsidTr="00C97A64">
        <w:tc>
          <w:tcPr>
            <w:tcW w:w="9834" w:type="dxa"/>
            <w:shd w:val="clear" w:color="auto" w:fill="auto"/>
          </w:tcPr>
          <w:p w:rsidR="009D15F7" w:rsidRDefault="009D15F7" w:rsidP="001414D6"/>
          <w:p w:rsidR="009D15F7" w:rsidRDefault="009D15F7" w:rsidP="001414D6"/>
          <w:p w:rsidR="009D15F7" w:rsidRDefault="009D15F7" w:rsidP="001414D6"/>
          <w:p w:rsidR="009D15F7" w:rsidRDefault="009D15F7" w:rsidP="001414D6"/>
          <w:p w:rsidR="009D15F7" w:rsidRDefault="009D15F7" w:rsidP="001414D6"/>
          <w:p w:rsidR="009D15F7" w:rsidRDefault="009D15F7" w:rsidP="001414D6"/>
          <w:p w:rsidR="009D15F7" w:rsidRDefault="009D15F7" w:rsidP="001414D6"/>
          <w:p w:rsidR="009D15F7" w:rsidRDefault="009D15F7" w:rsidP="001414D6"/>
        </w:tc>
      </w:tr>
    </w:tbl>
    <w:p w:rsidR="009D15F7" w:rsidRDefault="009D15F7" w:rsidP="00AC4725"/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684"/>
      </w:tblGrid>
      <w:tr w:rsidR="00B07A70" w:rsidTr="00C97A64">
        <w:tc>
          <w:tcPr>
            <w:tcW w:w="9834" w:type="dxa"/>
            <w:shd w:val="clear" w:color="auto" w:fill="auto"/>
          </w:tcPr>
          <w:p w:rsidR="00B07A70" w:rsidRPr="00C97A64" w:rsidRDefault="00B07A70" w:rsidP="00C97A64">
            <w:pPr>
              <w:spacing w:after="0"/>
              <w:rPr>
                <w:b/>
                <w:sz w:val="24"/>
                <w:szCs w:val="24"/>
              </w:rPr>
            </w:pPr>
            <w:r w:rsidRPr="00C97A64">
              <w:rPr>
                <w:b/>
                <w:sz w:val="24"/>
                <w:szCs w:val="24"/>
              </w:rPr>
              <w:lastRenderedPageBreak/>
              <w:t>Mein Bezug zum heilpädagogischen Arbeitsfeld</w:t>
            </w:r>
          </w:p>
        </w:tc>
      </w:tr>
      <w:tr w:rsidR="00B07A70" w:rsidTr="00C97A64">
        <w:tc>
          <w:tcPr>
            <w:tcW w:w="9834" w:type="dxa"/>
            <w:shd w:val="clear" w:color="auto" w:fill="auto"/>
          </w:tcPr>
          <w:p w:rsidR="00B07A70" w:rsidRPr="00C97A64" w:rsidRDefault="00B07A70" w:rsidP="00C97A64">
            <w:pPr>
              <w:tabs>
                <w:tab w:val="left" w:pos="3402"/>
                <w:tab w:val="left" w:pos="4536"/>
                <w:tab w:val="left" w:pos="5245"/>
                <w:tab w:val="left" w:pos="7938"/>
              </w:tabs>
              <w:spacing w:beforeLines="20" w:before="48" w:after="20"/>
              <w:rPr>
                <w:i/>
              </w:rPr>
            </w:pPr>
            <w:r w:rsidRPr="00C97A64">
              <w:rPr>
                <w:i/>
              </w:rPr>
              <w:t>Wir gehen davon aus, dass Sie sich mit dem Themenbereich Behinderung / Schulschwierigkeiten / spezielle Förderung auseinandergesetzt haben. Zeigen Sie bitte auf, wie diese Überlegungen Ihren Entscheid beeinflusst haben</w:t>
            </w:r>
          </w:p>
        </w:tc>
      </w:tr>
      <w:tr w:rsidR="00B07A70" w:rsidTr="00C97A64">
        <w:tc>
          <w:tcPr>
            <w:tcW w:w="9834" w:type="dxa"/>
            <w:shd w:val="clear" w:color="auto" w:fill="auto"/>
          </w:tcPr>
          <w:p w:rsidR="00B07A70" w:rsidRDefault="00B07A70" w:rsidP="001414D6"/>
          <w:p w:rsidR="00B07A70" w:rsidRDefault="00B07A70" w:rsidP="001414D6"/>
          <w:p w:rsidR="00B07A70" w:rsidRDefault="00B07A70" w:rsidP="001414D6"/>
          <w:p w:rsidR="00B07A70" w:rsidRDefault="00B07A70" w:rsidP="001414D6"/>
          <w:p w:rsidR="00B07A70" w:rsidRDefault="00B07A70" w:rsidP="001414D6"/>
          <w:p w:rsidR="00B07A70" w:rsidRDefault="00B07A70" w:rsidP="001414D6"/>
          <w:p w:rsidR="00B07A70" w:rsidRDefault="00B07A70" w:rsidP="001414D6"/>
        </w:tc>
      </w:tr>
    </w:tbl>
    <w:p w:rsidR="00B07A70" w:rsidRDefault="00B07A70" w:rsidP="00AC4725"/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684"/>
      </w:tblGrid>
      <w:tr w:rsidR="00B07A70" w:rsidTr="00C97A64">
        <w:tc>
          <w:tcPr>
            <w:tcW w:w="9834" w:type="dxa"/>
            <w:shd w:val="clear" w:color="auto" w:fill="auto"/>
          </w:tcPr>
          <w:p w:rsidR="00B07A70" w:rsidRPr="00C97A64" w:rsidRDefault="00B07A70" w:rsidP="00C97A64">
            <w:pPr>
              <w:spacing w:after="0"/>
              <w:rPr>
                <w:b/>
                <w:sz w:val="24"/>
                <w:szCs w:val="24"/>
              </w:rPr>
            </w:pPr>
            <w:r w:rsidRPr="00C97A64">
              <w:rPr>
                <w:b/>
                <w:sz w:val="24"/>
                <w:szCs w:val="24"/>
              </w:rPr>
              <w:t>Meine Erwartungen</w:t>
            </w:r>
          </w:p>
        </w:tc>
      </w:tr>
      <w:tr w:rsidR="00B07A70" w:rsidTr="00C97A64">
        <w:tc>
          <w:tcPr>
            <w:tcW w:w="9834" w:type="dxa"/>
            <w:shd w:val="clear" w:color="auto" w:fill="auto"/>
          </w:tcPr>
          <w:p w:rsidR="00B07A70" w:rsidRPr="00C97A64" w:rsidRDefault="00B07A70" w:rsidP="00C97A64">
            <w:pPr>
              <w:tabs>
                <w:tab w:val="left" w:pos="3402"/>
                <w:tab w:val="left" w:pos="4536"/>
                <w:tab w:val="left" w:pos="5245"/>
                <w:tab w:val="left" w:pos="7938"/>
              </w:tabs>
              <w:spacing w:beforeLines="20" w:before="48" w:after="20"/>
              <w:rPr>
                <w:i/>
              </w:rPr>
            </w:pPr>
            <w:r w:rsidRPr="00C97A64">
              <w:rPr>
                <w:i/>
              </w:rPr>
              <w:t>Wir gehen davon aus, dass Sie von der heilpädagogischen Arbeit einen «Gewinn» erwarten – Sie sich aber auch bewusst sind, dass damit ein gewisser «Preis» zu bezahlen ist. Stellen Sie bitte zu beiden Aspekten Überlegungen dar.</w:t>
            </w:r>
          </w:p>
        </w:tc>
      </w:tr>
      <w:tr w:rsidR="00B07A70" w:rsidTr="00C97A64">
        <w:tc>
          <w:tcPr>
            <w:tcW w:w="9834" w:type="dxa"/>
            <w:shd w:val="clear" w:color="auto" w:fill="auto"/>
          </w:tcPr>
          <w:p w:rsidR="00B07A70" w:rsidRDefault="00B07A70" w:rsidP="001414D6"/>
          <w:p w:rsidR="00B07A70" w:rsidRDefault="00B07A70" w:rsidP="001414D6"/>
          <w:p w:rsidR="00B07A70" w:rsidRDefault="00B07A70" w:rsidP="001414D6"/>
          <w:p w:rsidR="00B07A70" w:rsidRDefault="00B07A70" w:rsidP="001414D6"/>
          <w:p w:rsidR="00B07A70" w:rsidRDefault="00B07A70" w:rsidP="001414D6"/>
          <w:p w:rsidR="00B07A70" w:rsidRDefault="00B07A70" w:rsidP="001414D6"/>
          <w:p w:rsidR="00B07A70" w:rsidRDefault="00B07A70" w:rsidP="001414D6"/>
        </w:tc>
      </w:tr>
    </w:tbl>
    <w:p w:rsidR="00B07A70" w:rsidRDefault="00B07A70" w:rsidP="00AC4725"/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684"/>
      </w:tblGrid>
      <w:tr w:rsidR="00B07A70" w:rsidTr="00C97A64">
        <w:tc>
          <w:tcPr>
            <w:tcW w:w="9834" w:type="dxa"/>
            <w:shd w:val="clear" w:color="auto" w:fill="auto"/>
          </w:tcPr>
          <w:p w:rsidR="00B07A70" w:rsidRPr="00C97A64" w:rsidRDefault="000263EB" w:rsidP="00C97A64">
            <w:pPr>
              <w:spacing w:after="0"/>
              <w:rPr>
                <w:b/>
                <w:sz w:val="24"/>
                <w:szCs w:val="24"/>
              </w:rPr>
            </w:pPr>
            <w:r w:rsidRPr="00C97A64">
              <w:rPr>
                <w:b/>
                <w:sz w:val="24"/>
                <w:szCs w:val="24"/>
              </w:rPr>
              <w:t>Mein stärkstes Motiv</w:t>
            </w:r>
          </w:p>
        </w:tc>
      </w:tr>
      <w:tr w:rsidR="00B07A70" w:rsidTr="00C97A64">
        <w:tc>
          <w:tcPr>
            <w:tcW w:w="9834" w:type="dxa"/>
            <w:shd w:val="clear" w:color="auto" w:fill="auto"/>
          </w:tcPr>
          <w:p w:rsidR="00B07A70" w:rsidRPr="00C97A64" w:rsidRDefault="00B07A70" w:rsidP="00C97A64">
            <w:pPr>
              <w:tabs>
                <w:tab w:val="left" w:pos="3402"/>
                <w:tab w:val="left" w:pos="4536"/>
                <w:tab w:val="left" w:pos="5245"/>
                <w:tab w:val="left" w:pos="7938"/>
              </w:tabs>
              <w:spacing w:beforeLines="20" w:before="48" w:after="20"/>
              <w:rPr>
                <w:i/>
              </w:rPr>
            </w:pPr>
            <w:r w:rsidRPr="00C97A64">
              <w:rPr>
                <w:i/>
              </w:rPr>
              <w:t>Ziehen Sie bitte aus dem Beschriebenen ein Fazit: Welches Motiv prägt Ihren Entscheid am stärksten?</w:t>
            </w:r>
          </w:p>
        </w:tc>
      </w:tr>
      <w:tr w:rsidR="00B07A70" w:rsidTr="00C97A64">
        <w:tc>
          <w:tcPr>
            <w:tcW w:w="9834" w:type="dxa"/>
            <w:shd w:val="clear" w:color="auto" w:fill="auto"/>
          </w:tcPr>
          <w:p w:rsidR="00B07A70" w:rsidRDefault="00B07A70" w:rsidP="001414D6"/>
          <w:p w:rsidR="00B07A70" w:rsidRDefault="00B07A70" w:rsidP="001414D6"/>
        </w:tc>
      </w:tr>
    </w:tbl>
    <w:p w:rsidR="00B07A70" w:rsidRDefault="00B07A70" w:rsidP="00AC4725"/>
    <w:tbl>
      <w:tblPr>
        <w:tblpPr w:leftFromText="141" w:rightFromText="141" w:vertAnchor="text" w:horzAnchor="margin" w:tblpY="112"/>
        <w:tblW w:w="9828" w:type="dxa"/>
        <w:tblLook w:val="01E0" w:firstRow="1" w:lastRow="1" w:firstColumn="1" w:lastColumn="1" w:noHBand="0" w:noVBand="0"/>
      </w:tblPr>
      <w:tblGrid>
        <w:gridCol w:w="4012"/>
        <w:gridCol w:w="776"/>
        <w:gridCol w:w="5040"/>
      </w:tblGrid>
      <w:tr w:rsidR="000263EB" w:rsidTr="000263EB">
        <w:tc>
          <w:tcPr>
            <w:tcW w:w="4012" w:type="dxa"/>
          </w:tcPr>
          <w:p w:rsidR="000263EB" w:rsidRDefault="000263EB" w:rsidP="001414D6">
            <w:pPr>
              <w:tabs>
                <w:tab w:val="left" w:pos="2268"/>
                <w:tab w:val="left" w:pos="5670"/>
                <w:tab w:val="left" w:pos="7371"/>
              </w:tabs>
            </w:pPr>
            <w:r>
              <w:t>Ort, Datum</w:t>
            </w:r>
          </w:p>
        </w:tc>
        <w:tc>
          <w:tcPr>
            <w:tcW w:w="776" w:type="dxa"/>
          </w:tcPr>
          <w:p w:rsidR="000263EB" w:rsidRDefault="000263EB" w:rsidP="001414D6">
            <w:pPr>
              <w:tabs>
                <w:tab w:val="left" w:pos="2268"/>
                <w:tab w:val="left" w:pos="5670"/>
                <w:tab w:val="left" w:pos="7371"/>
              </w:tabs>
            </w:pPr>
          </w:p>
        </w:tc>
        <w:tc>
          <w:tcPr>
            <w:tcW w:w="5040" w:type="dxa"/>
          </w:tcPr>
          <w:p w:rsidR="000263EB" w:rsidRDefault="000263EB" w:rsidP="001414D6">
            <w:pPr>
              <w:tabs>
                <w:tab w:val="left" w:pos="2268"/>
                <w:tab w:val="left" w:pos="5670"/>
                <w:tab w:val="left" w:pos="7371"/>
              </w:tabs>
            </w:pPr>
            <w:r>
              <w:t>Unterschrift</w:t>
            </w:r>
          </w:p>
        </w:tc>
      </w:tr>
      <w:tr w:rsidR="000263EB" w:rsidTr="000263EB">
        <w:trPr>
          <w:trHeight w:hRule="exact" w:val="284"/>
        </w:trPr>
        <w:tc>
          <w:tcPr>
            <w:tcW w:w="4012" w:type="dxa"/>
            <w:tcBorders>
              <w:bottom w:val="single" w:sz="4" w:space="0" w:color="auto"/>
            </w:tcBorders>
            <w:vAlign w:val="bottom"/>
          </w:tcPr>
          <w:p w:rsidR="000263EB" w:rsidRDefault="000263EB" w:rsidP="001414D6">
            <w:pPr>
              <w:tabs>
                <w:tab w:val="left" w:pos="2268"/>
                <w:tab w:val="left" w:pos="5670"/>
                <w:tab w:val="left" w:pos="7371"/>
              </w:tabs>
              <w:spacing w:before="3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" w:name="Text6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776" w:type="dxa"/>
          </w:tcPr>
          <w:p w:rsidR="000263EB" w:rsidRDefault="000263EB" w:rsidP="001414D6">
            <w:pPr>
              <w:tabs>
                <w:tab w:val="left" w:pos="2268"/>
                <w:tab w:val="left" w:pos="5670"/>
                <w:tab w:val="left" w:pos="7371"/>
              </w:tabs>
              <w:spacing w:before="360"/>
              <w:rPr>
                <w:sz w:val="22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0263EB" w:rsidRDefault="000263EB" w:rsidP="001414D6">
            <w:pPr>
              <w:tabs>
                <w:tab w:val="left" w:pos="2268"/>
                <w:tab w:val="left" w:pos="5670"/>
                <w:tab w:val="left" w:pos="7371"/>
              </w:tabs>
              <w:spacing w:before="360"/>
              <w:rPr>
                <w:sz w:val="22"/>
              </w:rPr>
            </w:pPr>
          </w:p>
        </w:tc>
      </w:tr>
    </w:tbl>
    <w:p w:rsidR="000263EB" w:rsidRPr="00AC4725" w:rsidRDefault="000263EB" w:rsidP="00AC4725"/>
    <w:sectPr w:rsidR="000263EB" w:rsidRPr="00AC4725" w:rsidSect="009D1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794" w:bottom="1134" w:left="1418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4A4" w:rsidRDefault="004C44A4" w:rsidP="00CC6B8E">
      <w:pPr>
        <w:spacing w:after="0" w:line="240" w:lineRule="auto"/>
      </w:pPr>
      <w:r>
        <w:separator/>
      </w:r>
    </w:p>
  </w:endnote>
  <w:endnote w:type="continuationSeparator" w:id="0">
    <w:p w:rsidR="004C44A4" w:rsidRDefault="004C44A4" w:rsidP="00CC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B7B" w:rsidRDefault="001A5B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00"/>
      <w:gridCol w:w="1441"/>
      <w:gridCol w:w="1053"/>
    </w:tblGrid>
    <w:tr w:rsidR="00D13B75" w:rsidRPr="0076031A" w:rsidTr="0076031A">
      <w:tc>
        <w:tcPr>
          <w:tcW w:w="3714" w:type="pct"/>
          <w:shd w:val="clear" w:color="auto" w:fill="auto"/>
        </w:tcPr>
        <w:p w:rsidR="00D13B75" w:rsidRPr="0076031A" w:rsidRDefault="00DD268A" w:rsidP="000950B8">
          <w:pPr>
            <w:pStyle w:val="Fuzeile"/>
            <w:tabs>
              <w:tab w:val="clear" w:pos="4536"/>
              <w:tab w:val="clear" w:pos="9072"/>
            </w:tabs>
          </w:pPr>
          <w:r>
            <w:fldChar w:fldCharType="begin"/>
          </w:r>
          <w:r>
            <w:instrText xml:space="preserve"> FILENAME </w:instrText>
          </w:r>
          <w:r>
            <w:fldChar w:fldCharType="separate"/>
          </w:r>
          <w:r w:rsidR="00304191">
            <w:rPr>
              <w:noProof/>
            </w:rPr>
            <w:t>AB_HP_215115_HL.21_HP-Bewerbungsschreiben_1-01.docx</w:t>
          </w:r>
          <w:r>
            <w:rPr>
              <w:noProof/>
            </w:rPr>
            <w:fldChar w:fldCharType="end"/>
          </w:r>
        </w:p>
      </w:tc>
      <w:tc>
        <w:tcPr>
          <w:tcW w:w="743" w:type="pct"/>
          <w:shd w:val="clear" w:color="auto" w:fill="auto"/>
          <w:tcMar>
            <w:left w:w="57" w:type="dxa"/>
            <w:right w:w="57" w:type="dxa"/>
          </w:tcMar>
        </w:tcPr>
        <w:p w:rsidR="00D13B75" w:rsidRPr="0076031A" w:rsidRDefault="00D13B75" w:rsidP="0076031A">
          <w:pPr>
            <w:pStyle w:val="Fuzeile"/>
            <w:tabs>
              <w:tab w:val="clear" w:pos="4536"/>
              <w:tab w:val="clear" w:pos="9072"/>
            </w:tabs>
            <w:jc w:val="right"/>
          </w:pPr>
        </w:p>
      </w:tc>
      <w:tc>
        <w:tcPr>
          <w:tcW w:w="543" w:type="pct"/>
          <w:shd w:val="clear" w:color="auto" w:fill="auto"/>
        </w:tcPr>
        <w:p w:rsidR="00D13B75" w:rsidRPr="0076031A" w:rsidRDefault="00D13B75" w:rsidP="0076031A">
          <w:pPr>
            <w:pStyle w:val="Fuzeile"/>
            <w:tabs>
              <w:tab w:val="clear" w:pos="4536"/>
              <w:tab w:val="clear" w:pos="9072"/>
            </w:tabs>
            <w:jc w:val="right"/>
          </w:pPr>
          <w:r w:rsidRPr="0076031A">
            <w:t xml:space="preserve">Seite </w:t>
          </w:r>
          <w:r w:rsidRPr="0076031A">
            <w:fldChar w:fldCharType="begin"/>
          </w:r>
          <w:r w:rsidRPr="0076031A">
            <w:instrText>PAGE   \* MERGEFORMAT</w:instrText>
          </w:r>
          <w:r w:rsidRPr="0076031A">
            <w:fldChar w:fldCharType="separate"/>
          </w:r>
          <w:r w:rsidR="00DD268A" w:rsidRPr="00DD268A">
            <w:rPr>
              <w:noProof/>
              <w:lang w:val="de-DE"/>
            </w:rPr>
            <w:t>2</w:t>
          </w:r>
          <w:r w:rsidRPr="0076031A">
            <w:fldChar w:fldCharType="end"/>
          </w:r>
          <w:r w:rsidRPr="0076031A">
            <w:t xml:space="preserve"> / </w:t>
          </w:r>
          <w:r w:rsidR="00DD268A">
            <w:fldChar w:fldCharType="begin"/>
          </w:r>
          <w:r w:rsidR="00DD268A">
            <w:instrText xml:space="preserve"> NUMPAGES   \* MERGEFORMAT </w:instrText>
          </w:r>
          <w:r w:rsidR="00DD268A">
            <w:fldChar w:fldCharType="separate"/>
          </w:r>
          <w:r w:rsidR="00DD268A">
            <w:rPr>
              <w:noProof/>
            </w:rPr>
            <w:t>2</w:t>
          </w:r>
          <w:r w:rsidR="00DD268A">
            <w:rPr>
              <w:noProof/>
            </w:rPr>
            <w:fldChar w:fldCharType="end"/>
          </w:r>
        </w:p>
      </w:tc>
    </w:tr>
  </w:tbl>
  <w:p w:rsidR="00D13B75" w:rsidRDefault="00D13B75" w:rsidP="00495480">
    <w:pPr>
      <w:pStyle w:val="Fuzeile"/>
      <w:tabs>
        <w:tab w:val="clear" w:pos="4536"/>
        <w:tab w:val="clear" w:pos="9072"/>
        <w:tab w:val="left" w:pos="7740"/>
        <w:tab w:val="right" w:pos="972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B7B" w:rsidRDefault="001A5B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4A4" w:rsidRDefault="004C44A4" w:rsidP="00CC6B8E">
      <w:pPr>
        <w:spacing w:after="0" w:line="240" w:lineRule="auto"/>
      </w:pPr>
      <w:r>
        <w:separator/>
      </w:r>
    </w:p>
  </w:footnote>
  <w:footnote w:type="continuationSeparator" w:id="0">
    <w:p w:rsidR="004C44A4" w:rsidRDefault="004C44A4" w:rsidP="00CC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B7B" w:rsidRDefault="001A5B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E5A" w:rsidRDefault="001A5B7B" w:rsidP="00404E70">
    <w:pPr>
      <w:pStyle w:val="Kopfzeile"/>
      <w:jc w:val="right"/>
      <w:rPr>
        <w:noProof/>
        <w:lang w:eastAsia="de-CH"/>
      </w:rPr>
    </w:pPr>
    <w:r>
      <w:rPr>
        <w:noProof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4968875</wp:posOffset>
          </wp:positionH>
          <wp:positionV relativeFrom="page">
            <wp:posOffset>396240</wp:posOffset>
          </wp:positionV>
          <wp:extent cx="2048510" cy="237490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182"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F4E5A" w:rsidRDefault="00DF4E5A">
    <w:pPr>
      <w:pStyle w:val="Kopfzeile"/>
    </w:pPr>
  </w:p>
  <w:p w:rsidR="00BA260B" w:rsidRDefault="00BA260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E5A" w:rsidRDefault="001A5B7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32385</wp:posOffset>
              </wp:positionV>
              <wp:extent cx="1737360" cy="457200"/>
              <wp:effectExtent l="9525" t="13335" r="5715" b="571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3736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4725" w:rsidRDefault="00AC4725" w:rsidP="00AC4725">
                          <w:r>
                            <w:t>Code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9pt;margin-top:2.55pt;width:136.8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">
              <v:textbox>
                <w:txbxContent>
                  <w:p w:rsidR="00AC4725" w:rsidRDefault="00AC4725" w:rsidP="00AC4725">
                    <w:r>
                      <w:t>Code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4968875</wp:posOffset>
              </wp:positionH>
              <wp:positionV relativeFrom="page">
                <wp:posOffset>396240</wp:posOffset>
              </wp:positionV>
              <wp:extent cx="2171065" cy="949960"/>
              <wp:effectExtent l="0" t="0" r="635" b="0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065" cy="949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F4E5A" w:rsidRDefault="00DD268A" w:rsidP="00BA260B">
                          <w:bookmarkStart w:id="3" w:name="_GoBack"/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2053244" cy="827116"/>
                                <wp:effectExtent l="0" t="0" r="4445" b="0"/>
                                <wp:docPr id="6" name="Grafi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53244" cy="82711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3"/>
                          <w:r w:rsidR="00DF4E5A"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7" type="#_x0000_t202" style="position:absolute;margin-left:391.25pt;margin-top:31.2pt;width:170.95pt;height:74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" filled="f" stroked="f" strokeweight=".5pt">
              <v:path arrowok="t"/>
              <v:textbox style="mso-fit-shape-to-text:t" inset="0,0,0,0">
                <w:txbxContent>
                  <w:p w:rsidR="00DF4E5A" w:rsidRDefault="00DD268A" w:rsidP="00BA260B">
                    <w:bookmarkStart w:id="4" w:name="_GoBack"/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2053244" cy="827116"/>
                          <wp:effectExtent l="0" t="0" r="4445" b="0"/>
                          <wp:docPr id="6" name="Grafi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53244" cy="82711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4"/>
                    <w:r w:rsidR="00DF4E5A">
                      <w:br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F4E5A" w:rsidRDefault="00DF4E5A" w:rsidP="00404E70">
    <w:pPr>
      <w:pStyle w:val="Kopfzeile"/>
      <w:jc w:val="right"/>
      <w:rPr>
        <w:noProof/>
        <w:lang w:eastAsia="de-CH"/>
      </w:rPr>
    </w:pPr>
  </w:p>
  <w:p w:rsidR="00DF4E5A" w:rsidRDefault="00DF4E5A" w:rsidP="00404E70">
    <w:pPr>
      <w:pStyle w:val="Kopfzeile"/>
      <w:jc w:val="right"/>
      <w:rPr>
        <w:noProof/>
        <w:lang w:eastAsia="de-CH"/>
      </w:rPr>
    </w:pPr>
  </w:p>
  <w:p w:rsidR="00BA260B" w:rsidRDefault="00BA26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56C16F8"/>
    <w:lvl w:ilvl="0">
      <w:start w:val="1"/>
      <w:numFmt w:val="bullet"/>
      <w:lvlText w:val="–"/>
      <w:lvlJc w:val="left"/>
      <w:pPr>
        <w:ind w:left="1492" w:hanging="360"/>
      </w:pPr>
      <w:rPr>
        <w:rFonts w:ascii="Arial" w:hAnsi="Arial" w:hint="default"/>
      </w:rPr>
    </w:lvl>
  </w:abstractNum>
  <w:abstractNum w:abstractNumId="1" w15:restartNumberingAfterBreak="0">
    <w:nsid w:val="FFFFFF81"/>
    <w:multiLevelType w:val="singleLevel"/>
    <w:tmpl w:val="18DAA83C"/>
    <w:lvl w:ilvl="0">
      <w:start w:val="1"/>
      <w:numFmt w:val="bullet"/>
      <w:lvlText w:val="–"/>
      <w:lvlJc w:val="left"/>
      <w:pPr>
        <w:ind w:left="1209" w:hanging="360"/>
      </w:pPr>
      <w:rPr>
        <w:rFonts w:ascii="Arial" w:hAnsi="Arial" w:hint="default"/>
      </w:rPr>
    </w:lvl>
  </w:abstractNum>
  <w:abstractNum w:abstractNumId="2" w15:restartNumberingAfterBreak="0">
    <w:nsid w:val="FFFFFF82"/>
    <w:multiLevelType w:val="singleLevel"/>
    <w:tmpl w:val="27CC160C"/>
    <w:lvl w:ilvl="0">
      <w:start w:val="1"/>
      <w:numFmt w:val="bullet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3" w15:restartNumberingAfterBreak="0">
    <w:nsid w:val="FFFFFF83"/>
    <w:multiLevelType w:val="singleLevel"/>
    <w:tmpl w:val="FF60A036"/>
    <w:lvl w:ilvl="0">
      <w:numFmt w:val="bullet"/>
      <w:lvlText w:val="–"/>
      <w:lvlJc w:val="left"/>
      <w:pPr>
        <w:ind w:left="927" w:hanging="360"/>
      </w:pPr>
      <w:rPr>
        <w:rFonts w:ascii="Arial" w:eastAsia="Arial" w:hAnsi="Arial" w:hint="default"/>
      </w:rPr>
    </w:lvl>
  </w:abstractNum>
  <w:abstractNum w:abstractNumId="4" w15:restartNumberingAfterBreak="0">
    <w:nsid w:val="012D561D"/>
    <w:multiLevelType w:val="hybridMultilevel"/>
    <w:tmpl w:val="6DA281F6"/>
    <w:lvl w:ilvl="0" w:tplc="1F0A1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D1523D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2A36CAF"/>
    <w:multiLevelType w:val="hybridMultilevel"/>
    <w:tmpl w:val="8752C7C4"/>
    <w:lvl w:ilvl="0" w:tplc="3FFAADFE">
      <w:numFmt w:val="bullet"/>
      <w:lvlText w:val="–"/>
      <w:lvlJc w:val="left"/>
      <w:pPr>
        <w:ind w:left="360" w:hanging="360"/>
      </w:pPr>
      <w:rPr>
        <w:rFonts w:ascii="Arial" w:eastAsia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37887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4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LockQFSet/>
  <w:defaultTabStop w:val="567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25"/>
    <w:rsid w:val="00020573"/>
    <w:rsid w:val="00024344"/>
    <w:rsid w:val="000263EB"/>
    <w:rsid w:val="00026B6A"/>
    <w:rsid w:val="00031AEA"/>
    <w:rsid w:val="00034803"/>
    <w:rsid w:val="00044C58"/>
    <w:rsid w:val="000728E8"/>
    <w:rsid w:val="00094D6D"/>
    <w:rsid w:val="000950B8"/>
    <w:rsid w:val="000B122A"/>
    <w:rsid w:val="000B14ED"/>
    <w:rsid w:val="000B42FD"/>
    <w:rsid w:val="000B53FE"/>
    <w:rsid w:val="000D43A8"/>
    <w:rsid w:val="000E55DB"/>
    <w:rsid w:val="00101DAC"/>
    <w:rsid w:val="00123A26"/>
    <w:rsid w:val="00140713"/>
    <w:rsid w:val="0014147C"/>
    <w:rsid w:val="001414D6"/>
    <w:rsid w:val="00154111"/>
    <w:rsid w:val="00176061"/>
    <w:rsid w:val="00193E6F"/>
    <w:rsid w:val="001A11F7"/>
    <w:rsid w:val="001A5B7B"/>
    <w:rsid w:val="001B2559"/>
    <w:rsid w:val="001B50C1"/>
    <w:rsid w:val="001D2F7E"/>
    <w:rsid w:val="001E5D89"/>
    <w:rsid w:val="001F7392"/>
    <w:rsid w:val="0021000E"/>
    <w:rsid w:val="00221C60"/>
    <w:rsid w:val="00221DF6"/>
    <w:rsid w:val="00242597"/>
    <w:rsid w:val="00242BD7"/>
    <w:rsid w:val="00246B97"/>
    <w:rsid w:val="0026751E"/>
    <w:rsid w:val="00297F4A"/>
    <w:rsid w:val="00300F05"/>
    <w:rsid w:val="00304191"/>
    <w:rsid w:val="003259A1"/>
    <w:rsid w:val="003303F1"/>
    <w:rsid w:val="00336606"/>
    <w:rsid w:val="00342CF6"/>
    <w:rsid w:val="0035491D"/>
    <w:rsid w:val="003837ED"/>
    <w:rsid w:val="0038632E"/>
    <w:rsid w:val="00386544"/>
    <w:rsid w:val="003B3983"/>
    <w:rsid w:val="003B7B03"/>
    <w:rsid w:val="003C30D6"/>
    <w:rsid w:val="003D6B34"/>
    <w:rsid w:val="003E70D5"/>
    <w:rsid w:val="003F3E9C"/>
    <w:rsid w:val="003F3F09"/>
    <w:rsid w:val="004005C5"/>
    <w:rsid w:val="00404E70"/>
    <w:rsid w:val="004243C8"/>
    <w:rsid w:val="00425FC0"/>
    <w:rsid w:val="0044240A"/>
    <w:rsid w:val="00443802"/>
    <w:rsid w:val="00446C08"/>
    <w:rsid w:val="004478FD"/>
    <w:rsid w:val="00454185"/>
    <w:rsid w:val="00460BD7"/>
    <w:rsid w:val="00484495"/>
    <w:rsid w:val="0049032E"/>
    <w:rsid w:val="00495480"/>
    <w:rsid w:val="004B62E6"/>
    <w:rsid w:val="004C05DF"/>
    <w:rsid w:val="004C101F"/>
    <w:rsid w:val="004C44A4"/>
    <w:rsid w:val="004F162B"/>
    <w:rsid w:val="004F1841"/>
    <w:rsid w:val="004F27F8"/>
    <w:rsid w:val="00500946"/>
    <w:rsid w:val="005111BA"/>
    <w:rsid w:val="00511C81"/>
    <w:rsid w:val="00511D00"/>
    <w:rsid w:val="00526C05"/>
    <w:rsid w:val="00527A0F"/>
    <w:rsid w:val="00527A2E"/>
    <w:rsid w:val="00527A49"/>
    <w:rsid w:val="0054126C"/>
    <w:rsid w:val="00547B96"/>
    <w:rsid w:val="00554CAA"/>
    <w:rsid w:val="00556A35"/>
    <w:rsid w:val="005613AE"/>
    <w:rsid w:val="00572FD2"/>
    <w:rsid w:val="00574AE3"/>
    <w:rsid w:val="00597CE2"/>
    <w:rsid w:val="005C6FBE"/>
    <w:rsid w:val="005D560A"/>
    <w:rsid w:val="005F66B8"/>
    <w:rsid w:val="0060726B"/>
    <w:rsid w:val="00613069"/>
    <w:rsid w:val="006176BC"/>
    <w:rsid w:val="00620AEF"/>
    <w:rsid w:val="00643DCC"/>
    <w:rsid w:val="00661E1A"/>
    <w:rsid w:val="00662F31"/>
    <w:rsid w:val="00662FB9"/>
    <w:rsid w:val="00671F7A"/>
    <w:rsid w:val="006758F3"/>
    <w:rsid w:val="006914ED"/>
    <w:rsid w:val="006A3072"/>
    <w:rsid w:val="006D5D12"/>
    <w:rsid w:val="006E1CFE"/>
    <w:rsid w:val="006E40A5"/>
    <w:rsid w:val="006E4221"/>
    <w:rsid w:val="006F39B1"/>
    <w:rsid w:val="006F6E64"/>
    <w:rsid w:val="00706158"/>
    <w:rsid w:val="0071779E"/>
    <w:rsid w:val="00730F41"/>
    <w:rsid w:val="00734544"/>
    <w:rsid w:val="007426DA"/>
    <w:rsid w:val="00744383"/>
    <w:rsid w:val="00747EFF"/>
    <w:rsid w:val="007514FC"/>
    <w:rsid w:val="00751DE0"/>
    <w:rsid w:val="00752E45"/>
    <w:rsid w:val="0076031A"/>
    <w:rsid w:val="00777B6E"/>
    <w:rsid w:val="007812A2"/>
    <w:rsid w:val="0078256A"/>
    <w:rsid w:val="00783EE6"/>
    <w:rsid w:val="0078623E"/>
    <w:rsid w:val="00787EA0"/>
    <w:rsid w:val="0079545D"/>
    <w:rsid w:val="007A6AC8"/>
    <w:rsid w:val="007C643D"/>
    <w:rsid w:val="007D3213"/>
    <w:rsid w:val="00823753"/>
    <w:rsid w:val="008330AC"/>
    <w:rsid w:val="0085707F"/>
    <w:rsid w:val="00864F3E"/>
    <w:rsid w:val="008651D3"/>
    <w:rsid w:val="008710DC"/>
    <w:rsid w:val="0087417F"/>
    <w:rsid w:val="00881C91"/>
    <w:rsid w:val="008829A2"/>
    <w:rsid w:val="00892321"/>
    <w:rsid w:val="008B143A"/>
    <w:rsid w:val="008C5ADA"/>
    <w:rsid w:val="008D0C65"/>
    <w:rsid w:val="008D2FBE"/>
    <w:rsid w:val="0090336A"/>
    <w:rsid w:val="009120CA"/>
    <w:rsid w:val="00913F1D"/>
    <w:rsid w:val="00920E4D"/>
    <w:rsid w:val="00930272"/>
    <w:rsid w:val="00931811"/>
    <w:rsid w:val="009359DD"/>
    <w:rsid w:val="0097130F"/>
    <w:rsid w:val="009761B9"/>
    <w:rsid w:val="009779A9"/>
    <w:rsid w:val="0098396B"/>
    <w:rsid w:val="0098714A"/>
    <w:rsid w:val="00993E23"/>
    <w:rsid w:val="009A3D50"/>
    <w:rsid w:val="009A466C"/>
    <w:rsid w:val="009B4FC8"/>
    <w:rsid w:val="009C14FE"/>
    <w:rsid w:val="009D15F7"/>
    <w:rsid w:val="009F7D0F"/>
    <w:rsid w:val="00A203A2"/>
    <w:rsid w:val="00A20438"/>
    <w:rsid w:val="00A25AD2"/>
    <w:rsid w:val="00A545C0"/>
    <w:rsid w:val="00A72C52"/>
    <w:rsid w:val="00A9299E"/>
    <w:rsid w:val="00A9556B"/>
    <w:rsid w:val="00AA47B3"/>
    <w:rsid w:val="00AB1688"/>
    <w:rsid w:val="00AC4725"/>
    <w:rsid w:val="00AD46D3"/>
    <w:rsid w:val="00AD72F8"/>
    <w:rsid w:val="00AE22F4"/>
    <w:rsid w:val="00AE36FA"/>
    <w:rsid w:val="00AF3022"/>
    <w:rsid w:val="00B07A70"/>
    <w:rsid w:val="00B11EB3"/>
    <w:rsid w:val="00B13CC0"/>
    <w:rsid w:val="00B14468"/>
    <w:rsid w:val="00B30C23"/>
    <w:rsid w:val="00B3179E"/>
    <w:rsid w:val="00B5592A"/>
    <w:rsid w:val="00B63297"/>
    <w:rsid w:val="00B65327"/>
    <w:rsid w:val="00B96DAA"/>
    <w:rsid w:val="00BA260B"/>
    <w:rsid w:val="00BA3370"/>
    <w:rsid w:val="00BA3B02"/>
    <w:rsid w:val="00BB45D0"/>
    <w:rsid w:val="00BE7C26"/>
    <w:rsid w:val="00C01BE5"/>
    <w:rsid w:val="00C05BEA"/>
    <w:rsid w:val="00C16E66"/>
    <w:rsid w:val="00C279F6"/>
    <w:rsid w:val="00C3364B"/>
    <w:rsid w:val="00C62186"/>
    <w:rsid w:val="00C65F78"/>
    <w:rsid w:val="00C77481"/>
    <w:rsid w:val="00C914D6"/>
    <w:rsid w:val="00C96141"/>
    <w:rsid w:val="00C97A64"/>
    <w:rsid w:val="00CA2EE3"/>
    <w:rsid w:val="00CB22F1"/>
    <w:rsid w:val="00CC6B8E"/>
    <w:rsid w:val="00CE2563"/>
    <w:rsid w:val="00CE7078"/>
    <w:rsid w:val="00CF2B8A"/>
    <w:rsid w:val="00CF7B79"/>
    <w:rsid w:val="00D021A9"/>
    <w:rsid w:val="00D1114A"/>
    <w:rsid w:val="00D13B75"/>
    <w:rsid w:val="00D24FBC"/>
    <w:rsid w:val="00D37D51"/>
    <w:rsid w:val="00D87802"/>
    <w:rsid w:val="00D93069"/>
    <w:rsid w:val="00D95071"/>
    <w:rsid w:val="00D9552E"/>
    <w:rsid w:val="00DA2C92"/>
    <w:rsid w:val="00DA677C"/>
    <w:rsid w:val="00DD1413"/>
    <w:rsid w:val="00DD268A"/>
    <w:rsid w:val="00DD4BC6"/>
    <w:rsid w:val="00DE10DD"/>
    <w:rsid w:val="00DE4FDA"/>
    <w:rsid w:val="00DE6AAF"/>
    <w:rsid w:val="00DF0815"/>
    <w:rsid w:val="00DF12D0"/>
    <w:rsid w:val="00DF2BBF"/>
    <w:rsid w:val="00DF4E5A"/>
    <w:rsid w:val="00E03F25"/>
    <w:rsid w:val="00E07C85"/>
    <w:rsid w:val="00E65FBA"/>
    <w:rsid w:val="00E85AB8"/>
    <w:rsid w:val="00E85EE4"/>
    <w:rsid w:val="00E95F8F"/>
    <w:rsid w:val="00EC2DC0"/>
    <w:rsid w:val="00EC4D7B"/>
    <w:rsid w:val="00EC5833"/>
    <w:rsid w:val="00EC79AC"/>
    <w:rsid w:val="00EE1DFD"/>
    <w:rsid w:val="00F026D7"/>
    <w:rsid w:val="00F10489"/>
    <w:rsid w:val="00F226D8"/>
    <w:rsid w:val="00F23144"/>
    <w:rsid w:val="00F3077B"/>
    <w:rsid w:val="00F50B6B"/>
    <w:rsid w:val="00F61BA9"/>
    <w:rsid w:val="00F76605"/>
    <w:rsid w:val="00F821DC"/>
    <w:rsid w:val="00F85C40"/>
    <w:rsid w:val="00FB007B"/>
    <w:rsid w:val="00FB0E83"/>
    <w:rsid w:val="00FB5EE7"/>
    <w:rsid w:val="00FC114E"/>
    <w:rsid w:val="00FF24E1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;"/>
  <w15:chartTrackingRefBased/>
  <w15:docId w15:val="{7760FFC0-FE26-4046-9442-4EBB3832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AE3"/>
    <w:pPr>
      <w:spacing w:after="200" w:line="240" w:lineRule="atLeast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3983"/>
    <w:pPr>
      <w:keepNext/>
      <w:keepLines/>
      <w:numPr>
        <w:numId w:val="22"/>
      </w:numPr>
      <w:spacing w:before="480" w:line="420" w:lineRule="exact"/>
      <w:outlineLvl w:val="0"/>
    </w:pPr>
    <w:rPr>
      <w:rFonts w:eastAsia="Times New Roman"/>
      <w:b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3B3983"/>
    <w:pPr>
      <w:numPr>
        <w:ilvl w:val="1"/>
      </w:numPr>
      <w:spacing w:before="200" w:after="0"/>
      <w:outlineLvl w:val="1"/>
    </w:pPr>
    <w:rPr>
      <w:bCs w:val="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3B3983"/>
    <w:pPr>
      <w:numPr>
        <w:ilvl w:val="2"/>
      </w:numPr>
      <w:outlineLvl w:val="2"/>
    </w:pPr>
    <w:rPr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B3983"/>
    <w:pPr>
      <w:keepNext/>
      <w:keepLines/>
      <w:numPr>
        <w:ilvl w:val="3"/>
        <w:numId w:val="22"/>
      </w:numPr>
      <w:spacing w:before="200" w:after="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3B3983"/>
    <w:pPr>
      <w:keepNext/>
      <w:keepLines/>
      <w:numPr>
        <w:ilvl w:val="4"/>
        <w:numId w:val="22"/>
      </w:numPr>
      <w:spacing w:before="200" w:after="0"/>
      <w:outlineLvl w:val="4"/>
    </w:pPr>
    <w:rPr>
      <w:rFonts w:eastAsia="Times New Roman"/>
      <w:color w:val="583F25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3B3983"/>
    <w:pPr>
      <w:keepNext/>
      <w:keepLines/>
      <w:numPr>
        <w:ilvl w:val="5"/>
        <w:numId w:val="22"/>
      </w:numPr>
      <w:spacing w:before="200" w:after="0"/>
      <w:outlineLvl w:val="5"/>
    </w:pPr>
    <w:rPr>
      <w:rFonts w:eastAsia="Times New Roman"/>
      <w:i/>
      <w:iCs/>
      <w:color w:val="583F25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3B3983"/>
    <w:pPr>
      <w:keepNext/>
      <w:keepLines/>
      <w:numPr>
        <w:ilvl w:val="6"/>
        <w:numId w:val="22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3B3983"/>
    <w:pPr>
      <w:keepNext/>
      <w:keepLines/>
      <w:numPr>
        <w:ilvl w:val="7"/>
        <w:numId w:val="22"/>
      </w:numPr>
      <w:spacing w:before="200" w:after="0"/>
      <w:outlineLvl w:val="7"/>
    </w:pPr>
    <w:rPr>
      <w:rFonts w:eastAsia="Times New Roman"/>
      <w:color w:val="40404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3B3983"/>
    <w:pPr>
      <w:keepNext/>
      <w:keepLines/>
      <w:spacing w:before="200" w:after="0"/>
      <w:outlineLvl w:val="8"/>
    </w:pPr>
    <w:rPr>
      <w:rFonts w:eastAsia="Times New Roman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B3983"/>
    <w:pPr>
      <w:spacing w:after="300" w:line="520" w:lineRule="atLeast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link w:val="Titel"/>
    <w:rsid w:val="003B3983"/>
    <w:rPr>
      <w:rFonts w:ascii="Arial" w:eastAsia="Times New Roman" w:hAnsi="Arial" w:cs="Times New Roman"/>
      <w:b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B3983"/>
    <w:pPr>
      <w:numPr>
        <w:ilvl w:val="1"/>
      </w:numPr>
      <w:spacing w:line="420" w:lineRule="exact"/>
    </w:pPr>
    <w:rPr>
      <w:rFonts w:eastAsia="Times New Roman"/>
      <w:b/>
      <w:iCs/>
    </w:rPr>
  </w:style>
  <w:style w:type="character" w:customStyle="1" w:styleId="UntertitelZchn">
    <w:name w:val="Untertitel Zchn"/>
    <w:link w:val="Untertitel"/>
    <w:uiPriority w:val="11"/>
    <w:rsid w:val="003B3983"/>
    <w:rPr>
      <w:rFonts w:ascii="Arial" w:eastAsia="Times New Roman" w:hAnsi="Arial" w:cs="Times New Roman"/>
      <w:b/>
      <w:iCs/>
    </w:rPr>
  </w:style>
  <w:style w:type="character" w:customStyle="1" w:styleId="berschrift1Zchn">
    <w:name w:val="Überschrift 1 Zchn"/>
    <w:link w:val="berschrift1"/>
    <w:uiPriority w:val="9"/>
    <w:rsid w:val="003B3983"/>
    <w:rPr>
      <w:rFonts w:ascii="Arial" w:eastAsia="Times New Roman" w:hAnsi="Arial" w:cs="Times New Roman"/>
      <w:b/>
      <w:bCs/>
      <w:sz w:val="32"/>
      <w:szCs w:val="28"/>
    </w:rPr>
  </w:style>
  <w:style w:type="paragraph" w:styleId="Listenabsatz">
    <w:name w:val="List Paragraph"/>
    <w:basedOn w:val="Standard"/>
    <w:uiPriority w:val="34"/>
    <w:qFormat/>
    <w:rsid w:val="003B3983"/>
    <w:pPr>
      <w:contextualSpacing/>
    </w:pPr>
  </w:style>
  <w:style w:type="paragraph" w:customStyle="1" w:styleId="Standardgross">
    <w:name w:val="Standard gross"/>
    <w:basedOn w:val="Standard"/>
    <w:link w:val="StandardgrossZchn"/>
    <w:qFormat/>
    <w:rsid w:val="003B3983"/>
    <w:rPr>
      <w:sz w:val="26"/>
    </w:rPr>
  </w:style>
  <w:style w:type="character" w:customStyle="1" w:styleId="berschrift2Zchn">
    <w:name w:val="Überschrift 2 Zchn"/>
    <w:link w:val="berschrift2"/>
    <w:uiPriority w:val="9"/>
    <w:rsid w:val="003B3983"/>
    <w:rPr>
      <w:rFonts w:ascii="Arial" w:eastAsia="Times New Roman" w:hAnsi="Arial" w:cs="Times New Roman"/>
      <w:b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3B3983"/>
    <w:rPr>
      <w:rFonts w:ascii="Arial" w:eastAsia="Times New Roman" w:hAnsi="Arial" w:cs="Times New Roman"/>
      <w:bCs/>
      <w:iCs/>
    </w:rPr>
  </w:style>
  <w:style w:type="paragraph" w:styleId="KeinLeerraum">
    <w:name w:val="No Spacing"/>
    <w:uiPriority w:val="1"/>
    <w:qFormat/>
    <w:rsid w:val="003B3983"/>
    <w:rPr>
      <w:lang w:eastAsia="en-US"/>
    </w:rPr>
  </w:style>
  <w:style w:type="paragraph" w:customStyle="1" w:styleId="Lauftextgross">
    <w:name w:val="Lauftext gross"/>
    <w:basedOn w:val="Standard"/>
    <w:link w:val="LauftextgrossZchn"/>
    <w:unhideWhenUsed/>
    <w:rsid w:val="003B3983"/>
    <w:pPr>
      <w:spacing w:line="420" w:lineRule="exact"/>
    </w:pPr>
    <w:rPr>
      <w:sz w:val="34"/>
    </w:rPr>
  </w:style>
  <w:style w:type="character" w:customStyle="1" w:styleId="berschrift5Zchn">
    <w:name w:val="Überschrift 5 Zchn"/>
    <w:link w:val="berschrift5"/>
    <w:uiPriority w:val="9"/>
    <w:rsid w:val="003B3983"/>
    <w:rPr>
      <w:rFonts w:ascii="Arial" w:eastAsia="Times New Roman" w:hAnsi="Arial" w:cs="Times New Roman"/>
      <w:color w:val="583F25"/>
    </w:rPr>
  </w:style>
  <w:style w:type="character" w:customStyle="1" w:styleId="LauftextgrossZchn">
    <w:name w:val="Lauftext gross Zchn"/>
    <w:link w:val="Lauftextgross"/>
    <w:rsid w:val="003B3983"/>
    <w:rPr>
      <w:sz w:val="34"/>
    </w:rPr>
  </w:style>
  <w:style w:type="table" w:styleId="Tabellenraster">
    <w:name w:val="Table Grid"/>
    <w:basedOn w:val="NormaleTabelle"/>
    <w:uiPriority w:val="59"/>
    <w:rsid w:val="003B398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57" w:type="dxa"/>
        <w:bottom w:w="57" w:type="dxa"/>
      </w:tblCellMar>
    </w:tblPr>
  </w:style>
  <w:style w:type="character" w:customStyle="1" w:styleId="berschrift6Zchn">
    <w:name w:val="Überschrift 6 Zchn"/>
    <w:link w:val="berschrift6"/>
    <w:uiPriority w:val="9"/>
    <w:rsid w:val="003B3983"/>
    <w:rPr>
      <w:rFonts w:ascii="Arial" w:eastAsia="Times New Roman" w:hAnsi="Arial" w:cs="Times New Roman"/>
      <w:i/>
      <w:iCs/>
      <w:color w:val="583F25"/>
    </w:rPr>
  </w:style>
  <w:style w:type="character" w:customStyle="1" w:styleId="berschrift3Zchn">
    <w:name w:val="Überschrift 3 Zchn"/>
    <w:link w:val="berschrift3"/>
    <w:uiPriority w:val="9"/>
    <w:rsid w:val="003B3983"/>
    <w:rPr>
      <w:rFonts w:ascii="Arial" w:eastAsia="Times New Roman" w:hAnsi="Arial" w:cs="Times New Roman"/>
      <w:b/>
      <w:bCs/>
      <w:sz w:val="22"/>
      <w:szCs w:val="26"/>
    </w:rPr>
  </w:style>
  <w:style w:type="character" w:styleId="Kommentarzeichen">
    <w:name w:val="annotation reference"/>
    <w:uiPriority w:val="99"/>
    <w:semiHidden/>
    <w:unhideWhenUsed/>
    <w:rsid w:val="003B39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398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398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398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B398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3983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qFormat/>
    <w:rsid w:val="003B3983"/>
    <w:pPr>
      <w:numPr>
        <w:numId w:val="0"/>
      </w:numPr>
      <w:spacing w:after="0"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3B3983"/>
    <w:pPr>
      <w:keepNext/>
      <w:tabs>
        <w:tab w:val="left" w:pos="851"/>
        <w:tab w:val="right" w:leader="dot" w:pos="9627"/>
      </w:tabs>
      <w:spacing w:after="100"/>
      <w:ind w:left="851" w:hanging="851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3B3983"/>
    <w:pPr>
      <w:tabs>
        <w:tab w:val="left" w:pos="851"/>
        <w:tab w:val="right" w:leader="dot" w:pos="9627"/>
      </w:tabs>
      <w:spacing w:after="100"/>
      <w:ind w:left="851" w:hanging="851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3B3983"/>
    <w:pPr>
      <w:tabs>
        <w:tab w:val="left" w:pos="851"/>
        <w:tab w:val="right" w:leader="dot" w:pos="9627"/>
      </w:tabs>
      <w:spacing w:after="100"/>
      <w:ind w:left="851" w:hanging="851"/>
    </w:pPr>
    <w:rPr>
      <w:noProof/>
    </w:rPr>
  </w:style>
  <w:style w:type="character" w:styleId="Hyperlink">
    <w:name w:val="Hyperlink"/>
    <w:uiPriority w:val="99"/>
    <w:unhideWhenUsed/>
    <w:rsid w:val="003B3983"/>
    <w:rPr>
      <w:color w:val="auto"/>
      <w:u w:val="none"/>
    </w:rPr>
  </w:style>
  <w:style w:type="character" w:customStyle="1" w:styleId="berschrift7Zchn">
    <w:name w:val="Überschrift 7 Zchn"/>
    <w:link w:val="berschrift7"/>
    <w:uiPriority w:val="9"/>
    <w:rsid w:val="003B3983"/>
    <w:rPr>
      <w:rFonts w:ascii="Arial" w:eastAsia="Times New Roman" w:hAnsi="Arial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rsid w:val="003B3983"/>
    <w:rPr>
      <w:rFonts w:ascii="Arial" w:eastAsia="Times New Roman" w:hAnsi="Arial" w:cs="Times New Roman"/>
      <w:color w:val="404040"/>
    </w:rPr>
  </w:style>
  <w:style w:type="character" w:customStyle="1" w:styleId="berschrift9Zchn">
    <w:name w:val="Überschrift 9 Zchn"/>
    <w:link w:val="berschrift9"/>
    <w:uiPriority w:val="9"/>
    <w:rsid w:val="003B3983"/>
    <w:rPr>
      <w:rFonts w:ascii="Arial" w:eastAsia="Times New Roman" w:hAnsi="Arial" w:cs="Times New Roman"/>
      <w:i/>
      <w:iCs/>
      <w:color w:val="404040"/>
    </w:rPr>
  </w:style>
  <w:style w:type="paragraph" w:styleId="Aufzhlungszeichen">
    <w:name w:val="List Bullet"/>
    <w:basedOn w:val="Standard"/>
    <w:uiPriority w:val="99"/>
    <w:qFormat/>
    <w:rsid w:val="003B3983"/>
    <w:pPr>
      <w:tabs>
        <w:tab w:val="left" w:pos="567"/>
      </w:tabs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3B3983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link w:val="Fuzeile"/>
    <w:uiPriority w:val="99"/>
    <w:rsid w:val="003B3983"/>
    <w:rPr>
      <w:sz w:val="16"/>
    </w:rPr>
  </w:style>
  <w:style w:type="paragraph" w:styleId="Aufzhlungszeichen2">
    <w:name w:val="List Bullet 2"/>
    <w:basedOn w:val="Standard"/>
    <w:uiPriority w:val="99"/>
    <w:qFormat/>
    <w:rsid w:val="003B3983"/>
    <w:pPr>
      <w:tabs>
        <w:tab w:val="left" w:pos="567"/>
        <w:tab w:val="left" w:pos="1134"/>
      </w:tabs>
      <w:contextualSpacing/>
    </w:pPr>
  </w:style>
  <w:style w:type="character" w:styleId="IntensiverVerweis">
    <w:name w:val="Intense Reference"/>
    <w:uiPriority w:val="32"/>
    <w:qFormat/>
    <w:rsid w:val="003B3983"/>
    <w:rPr>
      <w:b/>
      <w:bCs/>
      <w:smallCaps/>
      <w:color w:val="B1804A"/>
      <w:spacing w:val="5"/>
      <w:u w:val="single"/>
    </w:rPr>
  </w:style>
  <w:style w:type="paragraph" w:customStyle="1" w:styleId="Absendeadresse">
    <w:name w:val="Absendeadresse"/>
    <w:basedOn w:val="Standard"/>
    <w:link w:val="AbsendeadresseZchn"/>
    <w:qFormat/>
    <w:rsid w:val="003B3983"/>
    <w:pPr>
      <w:spacing w:after="0" w:line="240" w:lineRule="auto"/>
    </w:pPr>
    <w:rPr>
      <w:rFonts w:ascii="Arial Narrow" w:hAnsi="Arial Narrow"/>
      <w:sz w:val="19"/>
    </w:rPr>
  </w:style>
  <w:style w:type="character" w:styleId="Platzhaltertext">
    <w:name w:val="Placeholder Text"/>
    <w:uiPriority w:val="99"/>
    <w:semiHidden/>
    <w:rsid w:val="003B3983"/>
    <w:rPr>
      <w:color w:val="808080"/>
    </w:rPr>
  </w:style>
  <w:style w:type="character" w:customStyle="1" w:styleId="AbsendeadresseZchn">
    <w:name w:val="Absendeadresse Zchn"/>
    <w:link w:val="Absendeadresse"/>
    <w:rsid w:val="003B3983"/>
    <w:rPr>
      <w:rFonts w:ascii="Arial Narrow" w:hAnsi="Arial Narrow"/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3B3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3983"/>
  </w:style>
  <w:style w:type="paragraph" w:customStyle="1" w:styleId="Rcksendetext">
    <w:name w:val="Rücksendetext"/>
    <w:basedOn w:val="Absendeadresse"/>
    <w:next w:val="Standard"/>
    <w:link w:val="RcksendetextZchn"/>
    <w:unhideWhenUsed/>
    <w:qFormat/>
    <w:rsid w:val="003B3983"/>
    <w:rPr>
      <w:rFonts w:cs="Arial"/>
      <w:sz w:val="16"/>
      <w:szCs w:val="16"/>
    </w:rPr>
  </w:style>
  <w:style w:type="character" w:customStyle="1" w:styleId="RcksendetextZchn">
    <w:name w:val="Rücksendetext Zchn"/>
    <w:link w:val="Rcksendetext"/>
    <w:rsid w:val="003B3983"/>
    <w:rPr>
      <w:rFonts w:ascii="Arial Narrow" w:hAnsi="Arial Narrow" w:cs="Arial"/>
      <w:sz w:val="16"/>
      <w:szCs w:val="16"/>
    </w:rPr>
  </w:style>
  <w:style w:type="paragraph" w:customStyle="1" w:styleId="Titelgross">
    <w:name w:val="Titel gross"/>
    <w:basedOn w:val="Titel"/>
    <w:next w:val="Standardgross"/>
    <w:link w:val="TitelgrossZchn"/>
    <w:qFormat/>
    <w:rsid w:val="003B3983"/>
    <w:pPr>
      <w:spacing w:after="280"/>
    </w:pPr>
    <w:rPr>
      <w:sz w:val="66"/>
      <w:szCs w:val="66"/>
    </w:rPr>
  </w:style>
  <w:style w:type="paragraph" w:customStyle="1" w:styleId="Untertitelgross">
    <w:name w:val="Untertitel gross"/>
    <w:basedOn w:val="Untertitel"/>
    <w:next w:val="Standardgross"/>
    <w:link w:val="UntertitelgrossZchn"/>
    <w:qFormat/>
    <w:rsid w:val="003B3983"/>
    <w:pPr>
      <w:spacing w:after="280" w:line="420" w:lineRule="atLeast"/>
    </w:pPr>
    <w:rPr>
      <w:b w:val="0"/>
      <w:sz w:val="38"/>
    </w:rPr>
  </w:style>
  <w:style w:type="character" w:customStyle="1" w:styleId="TitelgrossZchn">
    <w:name w:val="Titel gross Zchn"/>
    <w:link w:val="Titelgross"/>
    <w:rsid w:val="003B3983"/>
    <w:rPr>
      <w:rFonts w:ascii="Arial" w:eastAsia="Times New Roman" w:hAnsi="Arial" w:cs="Times New Roman"/>
      <w:b/>
      <w:spacing w:val="5"/>
      <w:kern w:val="28"/>
      <w:sz w:val="66"/>
      <w:szCs w:val="66"/>
    </w:rPr>
  </w:style>
  <w:style w:type="character" w:customStyle="1" w:styleId="StandardgrossZchn">
    <w:name w:val="Standard gross Zchn"/>
    <w:link w:val="Standardgross"/>
    <w:rsid w:val="003B3983"/>
    <w:rPr>
      <w:sz w:val="26"/>
    </w:rPr>
  </w:style>
  <w:style w:type="character" w:customStyle="1" w:styleId="UntertitelgrossZchn">
    <w:name w:val="Untertitel gross Zchn"/>
    <w:link w:val="Untertitelgross"/>
    <w:rsid w:val="003B3983"/>
    <w:rPr>
      <w:rFonts w:ascii="Arial" w:eastAsia="Times New Roman" w:hAnsi="Arial" w:cs="Times New Roman"/>
      <w:b w:val="0"/>
      <w:iCs/>
      <w:sz w:val="38"/>
    </w:rPr>
  </w:style>
  <w:style w:type="paragraph" w:styleId="Beschriftung">
    <w:name w:val="caption"/>
    <w:basedOn w:val="Standard"/>
    <w:next w:val="Standard"/>
    <w:uiPriority w:val="35"/>
    <w:qFormat/>
    <w:rsid w:val="003B3983"/>
    <w:pPr>
      <w:spacing w:line="240" w:lineRule="auto"/>
    </w:pPr>
    <w:rPr>
      <w:b/>
      <w:bCs/>
      <w:sz w:val="18"/>
      <w:szCs w:val="18"/>
    </w:rPr>
  </w:style>
  <w:style w:type="paragraph" w:customStyle="1" w:styleId="Internetadressegross">
    <w:name w:val="Internetadresse gross"/>
    <w:basedOn w:val="Standard"/>
    <w:link w:val="InternetadressegrossZchn"/>
    <w:unhideWhenUsed/>
    <w:qFormat/>
    <w:rsid w:val="003B3983"/>
    <w:pPr>
      <w:spacing w:after="0" w:line="240" w:lineRule="auto"/>
    </w:pPr>
    <w:rPr>
      <w:b/>
      <w:color w:val="B1804A"/>
      <w:sz w:val="26"/>
    </w:rPr>
  </w:style>
  <w:style w:type="character" w:customStyle="1" w:styleId="InternetadressegrossZchn">
    <w:name w:val="Internetadresse gross Zchn"/>
    <w:link w:val="Internetadressegross"/>
    <w:rsid w:val="003B3983"/>
    <w:rPr>
      <w:b/>
      <w:color w:val="B1804A"/>
      <w:sz w:val="26"/>
    </w:rPr>
  </w:style>
  <w:style w:type="paragraph" w:customStyle="1" w:styleId="Claim">
    <w:name w:val="Claim"/>
    <w:basedOn w:val="Standard"/>
    <w:link w:val="ClaimZchn"/>
    <w:qFormat/>
    <w:rsid w:val="003B3983"/>
    <w:pPr>
      <w:spacing w:after="0" w:line="240" w:lineRule="auto"/>
    </w:pPr>
    <w:rPr>
      <w:b/>
      <w:color w:val="B1804A"/>
      <w:sz w:val="36"/>
    </w:rPr>
  </w:style>
  <w:style w:type="character" w:customStyle="1" w:styleId="ClaimZchn">
    <w:name w:val="Claim Zchn"/>
    <w:link w:val="Claim"/>
    <w:rsid w:val="003B3983"/>
    <w:rPr>
      <w:b/>
      <w:color w:val="B1804A"/>
      <w:sz w:val="36"/>
    </w:rPr>
  </w:style>
  <w:style w:type="paragraph" w:styleId="Aufzhlungszeichen3">
    <w:name w:val="List Bullet 3"/>
    <w:basedOn w:val="Standard"/>
    <w:uiPriority w:val="99"/>
    <w:semiHidden/>
    <w:unhideWhenUsed/>
    <w:rsid w:val="003B3983"/>
    <w:p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B3983"/>
    <w:pPr>
      <w:tabs>
        <w:tab w:val="num" w:pos="360"/>
      </w:tabs>
      <w:contextualSpacing/>
    </w:pPr>
  </w:style>
  <w:style w:type="paragraph" w:styleId="Aufzhlungszeichen5">
    <w:name w:val="List Bullet 5"/>
    <w:basedOn w:val="Standard"/>
    <w:uiPriority w:val="99"/>
    <w:semiHidden/>
    <w:rsid w:val="003B3983"/>
    <w:p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B3983"/>
    <w:pPr>
      <w:spacing w:after="0"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3B3983"/>
    <w:rPr>
      <w:rFonts w:cs="Tahoma"/>
      <w:sz w:val="16"/>
      <w:szCs w:val="16"/>
    </w:rPr>
  </w:style>
  <w:style w:type="paragraph" w:customStyle="1" w:styleId="Abstand">
    <w:name w:val="Abstand"/>
    <w:basedOn w:val="Standard"/>
    <w:link w:val="AbstandZchn"/>
    <w:semiHidden/>
    <w:qFormat/>
    <w:rsid w:val="004243C8"/>
    <w:pPr>
      <w:spacing w:afterLines="100" w:after="100" w:line="280" w:lineRule="atLeast"/>
    </w:pPr>
    <w:rPr>
      <w:rFonts w:eastAsia="Times New Roman"/>
      <w:sz w:val="21"/>
      <w:szCs w:val="21"/>
      <w:lang w:eastAsia="de-CH"/>
    </w:rPr>
  </w:style>
  <w:style w:type="character" w:customStyle="1" w:styleId="AbstandZchn">
    <w:name w:val="Abstand Zchn"/>
    <w:link w:val="Abstand"/>
    <w:semiHidden/>
    <w:rsid w:val="0014147C"/>
    <w:rPr>
      <w:rFonts w:ascii="Arial" w:eastAsia="Times New Roman" w:hAnsi="Arial" w:cs="Times New Roman"/>
      <w:sz w:val="21"/>
      <w:szCs w:val="21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aottiger\LOKALE~1\Temp\Word_A4-hoch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Word_A4-hoch.dot</Template>
  <TotalTime>0</TotalTime>
  <Pages>2</Pages>
  <Words>216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[Titel]</vt:lpstr>
    </vt:vector>
  </TitlesOfParts>
  <Manager>[Verfasser]</Manager>
  <Company>PH Luzern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[Titel]</dc:title>
  <dc:subject/>
  <dc:creator>Anita Ottiger-Bachmann</dc:creator>
  <cp:keywords/>
  <cp:lastModifiedBy>Schwarzentruber Jolanda PH Luzern</cp:lastModifiedBy>
  <cp:revision>4</cp:revision>
  <cp:lastPrinted>2012-12-20T14:51:00Z</cp:lastPrinted>
  <dcterms:created xsi:type="dcterms:W3CDTF">2020-10-16T09:16:00Z</dcterms:created>
  <dcterms:modified xsi:type="dcterms:W3CDTF">2020-10-16T09:29:00Z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0x010100E9640A8AF5D38148AC76B3A0E3485DE100C801BE880511224ABE740C0A9FB41150</vt:lpwstr>
  </property>
  <property fmtid="{D5CDD505-2E9C-101B-9397-08002B2CF9AE}" pid="3" name="Bereich">
    <vt:lpwstr/>
  </property>
  <property fmtid="{D5CDD505-2E9C-101B-9397-08002B2CF9AE}" pid="4" name="FaxNr">
    <vt:lpwstr>79 18</vt:lpwstr>
  </property>
  <property fmtid="{D5CDD505-2E9C-101B-9397-08002B2CF9AE}" pid="5" name="TelNr">
    <vt:lpwstr>71 11</vt:lpwstr>
  </property>
  <property fmtid="{D5CDD505-2E9C-101B-9397-08002B2CF9AE}" pid="6" name="eMail">
    <vt:lpwstr>vorname.name</vt:lpwstr>
  </property>
  <property fmtid="{D5CDD505-2E9C-101B-9397-08002B2CF9AE}" pid="7" name="Postfach">
    <vt:lpwstr>Postfach 7660</vt:lpwstr>
  </property>
  <property fmtid="{D5CDD505-2E9C-101B-9397-08002B2CF9AE}" pid="8" name="WorkZip">
    <vt:lpwstr>6000</vt:lpwstr>
  </property>
  <property fmtid="{D5CDD505-2E9C-101B-9397-08002B2CF9AE}" pid="9" name="Organisationseinheit">
    <vt:lpwstr>[Organisationseinheit]</vt:lpwstr>
  </property>
  <property fmtid="{D5CDD505-2E9C-101B-9397-08002B2CF9AE}" pid="10" name="Internetadresse">
    <vt:lpwstr>www.phlu.ch</vt:lpwstr>
  </property>
  <property fmtid="{D5CDD505-2E9C-101B-9397-08002B2CF9AE}" pid="11" name="Location">
    <vt:lpwstr>Luzern 7</vt:lpwstr>
  </property>
  <property fmtid="{D5CDD505-2E9C-101B-9397-08002B2CF9AE}" pid="12" name="Strasse">
    <vt:lpwstr>Pfisterstrasse 20</vt:lpwstr>
  </property>
</Properties>
</file>