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5037" w14:textId="77777777" w:rsidR="00940261" w:rsidRDefault="00940261" w:rsidP="00940261">
      <w:pPr>
        <w:pStyle w:val="Titel"/>
        <w:spacing w:after="120" w:line="0" w:lineRule="atLeast"/>
      </w:pPr>
      <w:r>
        <w:t xml:space="preserve">Anmeldeformular </w:t>
      </w:r>
    </w:p>
    <w:p w14:paraId="40B531A3" w14:textId="77777777" w:rsidR="00940261" w:rsidRDefault="00940261" w:rsidP="00940261">
      <w:pPr>
        <w:pStyle w:val="Titel"/>
        <w:spacing w:after="0" w:line="240" w:lineRule="auto"/>
      </w:pPr>
      <w:r>
        <w:t>zur internen Sprachprüfung an der PH Luzern</w:t>
      </w:r>
    </w:p>
    <w:p w14:paraId="023E0406" w14:textId="77777777" w:rsidR="00940261" w:rsidRDefault="00940261" w:rsidP="00940261">
      <w:pPr>
        <w:pStyle w:val="Titel"/>
        <w:spacing w:after="120" w:line="360" w:lineRule="auto"/>
      </w:pPr>
      <w:r>
        <w:t>(Studiengang Primarstufe)</w:t>
      </w:r>
    </w:p>
    <w:p w14:paraId="202D0A70" w14:textId="77777777" w:rsidR="00940261" w:rsidRPr="0079295F" w:rsidRDefault="00E70AC0" w:rsidP="00940261">
      <w:r>
        <w:pict w14:anchorId="4DEE09EB">
          <v:rect id="_x0000_i1025" style="width:481.95pt;height:1pt;mso-position-vertical:absolute" o:hralign="center" o:hrstd="t" o:hrnoshade="t" o:hr="t" fillcolor="#c00000" stroked="f"/>
        </w:pict>
      </w:r>
    </w:p>
    <w:p w14:paraId="7A094773" w14:textId="56F3AC2E" w:rsidR="00FE4D59" w:rsidRDefault="00FE4D59" w:rsidP="00FE4D59">
      <w:pPr>
        <w:spacing w:after="0"/>
      </w:pPr>
    </w:p>
    <w:tbl>
      <w:tblPr>
        <w:tblpPr w:leftFromText="142" w:rightFromText="142" w:vertAnchor="text" w:horzAnchor="margin" w:tblpY="97"/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879"/>
        <w:gridCol w:w="2996"/>
        <w:gridCol w:w="1877"/>
        <w:gridCol w:w="2995"/>
      </w:tblGrid>
      <w:tr w:rsidR="00940261" w:rsidRPr="0079295F" w14:paraId="43D36EDA" w14:textId="77777777" w:rsidTr="006B60D7">
        <w:trPr>
          <w:trHeight w:val="369"/>
        </w:trPr>
        <w:tc>
          <w:tcPr>
            <w:tcW w:w="9747" w:type="dxa"/>
            <w:gridSpan w:val="4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5FCFD962" w14:textId="77777777" w:rsidR="00940261" w:rsidRDefault="00940261" w:rsidP="006B60D7">
            <w:pPr>
              <w:spacing w:after="0" w:line="240" w:lineRule="auto"/>
            </w:pPr>
            <w:r>
              <w:rPr>
                <w:b/>
              </w:rPr>
              <w:t>Personalien</w:t>
            </w:r>
          </w:p>
        </w:tc>
      </w:tr>
      <w:tr w:rsidR="00940261" w:rsidRPr="0079295F" w14:paraId="32AE9C21" w14:textId="77777777" w:rsidTr="006B60D7">
        <w:trPr>
          <w:trHeight w:val="369"/>
        </w:trPr>
        <w:tc>
          <w:tcPr>
            <w:tcW w:w="1879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21506A67" w14:textId="77777777" w:rsidR="00940261" w:rsidRDefault="00940261" w:rsidP="006B60D7">
            <w:pPr>
              <w:spacing w:after="0" w:line="240" w:lineRule="auto"/>
            </w:pPr>
            <w:r>
              <w:t>Name</w:t>
            </w:r>
          </w:p>
        </w:tc>
        <w:sdt>
          <w:sdtPr>
            <w:id w:val="747077169"/>
            <w:placeholder>
              <w:docPart w:val="16A1CDD080DD44019E044863096AE1BC"/>
            </w:placeholder>
            <w:showingPlcHdr/>
          </w:sdtPr>
          <w:sdtEndPr/>
          <w:sdtContent>
            <w:tc>
              <w:tcPr>
                <w:tcW w:w="2996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250EB6A7" w14:textId="5EA5C199" w:rsidR="00940261" w:rsidRDefault="00E70AC0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  <w:tc>
          <w:tcPr>
            <w:tcW w:w="1877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4081F837" w14:textId="77777777" w:rsidR="00940261" w:rsidRDefault="00940261" w:rsidP="006B60D7">
            <w:pPr>
              <w:spacing w:after="0" w:line="240" w:lineRule="auto"/>
            </w:pPr>
            <w:r>
              <w:t>Vorname</w:t>
            </w:r>
          </w:p>
        </w:tc>
        <w:sdt>
          <w:sdtPr>
            <w:id w:val="-1834365210"/>
            <w:placeholder>
              <w:docPart w:val="3B231EF22F984960B2FBF035D9D18266"/>
            </w:placeholder>
            <w:showingPlcHdr/>
          </w:sdtPr>
          <w:sdtEndPr/>
          <w:sdtContent>
            <w:tc>
              <w:tcPr>
                <w:tcW w:w="2995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551C1DC3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  <w:tr w:rsidR="00940261" w:rsidRPr="0079295F" w14:paraId="2245D86C" w14:textId="77777777" w:rsidTr="006B60D7">
        <w:trPr>
          <w:trHeight w:val="366"/>
        </w:trPr>
        <w:tc>
          <w:tcPr>
            <w:tcW w:w="1879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6FA8731B" w14:textId="77777777" w:rsidR="00940261" w:rsidRDefault="00940261" w:rsidP="006B60D7">
            <w:pPr>
              <w:spacing w:after="0" w:line="240" w:lineRule="auto"/>
            </w:pPr>
            <w:r>
              <w:t>Adresse</w:t>
            </w:r>
          </w:p>
        </w:tc>
        <w:sdt>
          <w:sdtPr>
            <w:id w:val="-443851144"/>
            <w:placeholder>
              <w:docPart w:val="3C2B9BA75B364743BDFCFB2624022537"/>
            </w:placeholder>
            <w:showingPlcHdr/>
          </w:sdtPr>
          <w:sdtEndPr/>
          <w:sdtContent>
            <w:tc>
              <w:tcPr>
                <w:tcW w:w="2996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2C54B9D6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  <w:tc>
          <w:tcPr>
            <w:tcW w:w="1877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496A174A" w14:textId="77777777" w:rsidR="00940261" w:rsidRDefault="00940261" w:rsidP="006B60D7">
            <w:pPr>
              <w:spacing w:after="0" w:line="240" w:lineRule="auto"/>
            </w:pPr>
            <w:r>
              <w:t>PLZ | Ort</w:t>
            </w:r>
          </w:p>
        </w:tc>
        <w:sdt>
          <w:sdtPr>
            <w:id w:val="-2050056109"/>
            <w:placeholder>
              <w:docPart w:val="53E36457B0364178A785C01D43258847"/>
            </w:placeholder>
            <w:showingPlcHdr/>
          </w:sdtPr>
          <w:sdtEndPr/>
          <w:sdtContent>
            <w:tc>
              <w:tcPr>
                <w:tcW w:w="2995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060C55D7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  <w:tr w:rsidR="00940261" w:rsidRPr="0079295F" w14:paraId="59E17C0E" w14:textId="77777777" w:rsidTr="006B60D7">
        <w:trPr>
          <w:trHeight w:val="366"/>
        </w:trPr>
        <w:tc>
          <w:tcPr>
            <w:tcW w:w="1879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6C8C6D5D" w14:textId="77777777" w:rsidR="00940261" w:rsidRDefault="00940261" w:rsidP="006B60D7">
            <w:pPr>
              <w:spacing w:after="0" w:line="240" w:lineRule="auto"/>
            </w:pPr>
            <w:r>
              <w:t>E-Mail</w:t>
            </w:r>
          </w:p>
        </w:tc>
        <w:sdt>
          <w:sdtPr>
            <w:id w:val="435645868"/>
            <w:placeholder>
              <w:docPart w:val="FD5DF9CD9620463BA88911D072178AFE"/>
            </w:placeholder>
            <w:showingPlcHdr/>
          </w:sdtPr>
          <w:sdtEndPr/>
          <w:sdtContent>
            <w:tc>
              <w:tcPr>
                <w:tcW w:w="2996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624C8996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  <w:tc>
          <w:tcPr>
            <w:tcW w:w="1877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2D4722A0" w14:textId="77777777" w:rsidR="00940261" w:rsidRDefault="00940261" w:rsidP="006B60D7">
            <w:pPr>
              <w:spacing w:after="0" w:line="240" w:lineRule="auto"/>
            </w:pPr>
            <w:r>
              <w:t>Telefonnummer</w:t>
            </w:r>
          </w:p>
        </w:tc>
        <w:sdt>
          <w:sdtPr>
            <w:id w:val="-1559621949"/>
            <w:placeholder>
              <w:docPart w:val="9B72D6754B004648B3FFA3C2DBAFF224"/>
            </w:placeholder>
            <w:showingPlcHdr/>
          </w:sdtPr>
          <w:sdtEndPr/>
          <w:sdtContent>
            <w:tc>
              <w:tcPr>
                <w:tcW w:w="2995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1D081384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</w:tbl>
    <w:p w14:paraId="5D214138" w14:textId="5D67BDFE" w:rsidR="00940261" w:rsidRDefault="00940261" w:rsidP="00FE4D59">
      <w:pPr>
        <w:spacing w:after="0"/>
      </w:pPr>
    </w:p>
    <w:tbl>
      <w:tblPr>
        <w:tblW w:w="9771" w:type="dxa"/>
        <w:tblInd w:w="38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1"/>
        <w:gridCol w:w="2080"/>
        <w:gridCol w:w="2080"/>
        <w:gridCol w:w="2080"/>
      </w:tblGrid>
      <w:tr w:rsidR="00940261" w14:paraId="01016681" w14:textId="77777777" w:rsidTr="006B60D7">
        <w:trPr>
          <w:trHeight w:val="326"/>
        </w:trPr>
        <w:tc>
          <w:tcPr>
            <w:tcW w:w="35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C1271E0" w14:textId="77777777" w:rsidR="00940261" w:rsidRDefault="00940261" w:rsidP="006B60D7">
            <w:pPr>
              <w:spacing w:after="0" w:line="240" w:lineRule="auto"/>
            </w:pPr>
            <w:r>
              <w:t>Ich bin/war immatrikuliert an der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AA7585F" w14:textId="77777777" w:rsidR="00940261" w:rsidRDefault="00E70AC0" w:rsidP="006B60D7">
            <w:pPr>
              <w:spacing w:after="0" w:line="240" w:lineRule="auto"/>
            </w:pPr>
            <w:sdt>
              <w:sdtPr>
                <w:id w:val="211640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PH Luzern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40F5FE9E" w14:textId="77777777" w:rsidR="00940261" w:rsidRDefault="00E70AC0" w:rsidP="006B60D7">
            <w:pPr>
              <w:spacing w:after="0" w:line="240" w:lineRule="auto"/>
            </w:pPr>
            <w:sdt>
              <w:sdtPr>
                <w:id w:val="-18406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0261">
              <w:t xml:space="preserve"> PH Schwyz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835BF87" w14:textId="77777777" w:rsidR="00940261" w:rsidRDefault="00E70AC0" w:rsidP="006B60D7">
            <w:pPr>
              <w:spacing w:after="0" w:line="240" w:lineRule="auto"/>
            </w:pPr>
            <w:sdt>
              <w:sdtPr>
                <w:id w:val="-20489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0261">
              <w:t xml:space="preserve"> PH Zug</w:t>
            </w:r>
          </w:p>
        </w:tc>
      </w:tr>
      <w:tr w:rsidR="00940261" w14:paraId="6AFA7F79" w14:textId="77777777" w:rsidTr="006B60D7">
        <w:trPr>
          <w:trHeight w:val="326"/>
        </w:trPr>
        <w:tc>
          <w:tcPr>
            <w:tcW w:w="35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DC608C7" w14:textId="77777777" w:rsidR="00940261" w:rsidRDefault="00940261" w:rsidP="006B60D7">
            <w:pPr>
              <w:spacing w:after="0" w:line="240" w:lineRule="auto"/>
            </w:pPr>
            <w:r>
              <w:t>Im Studienjahrgang</w:t>
            </w:r>
          </w:p>
        </w:tc>
        <w:sdt>
          <w:sdtPr>
            <w:id w:val="1631052730"/>
            <w:placeholder>
              <w:docPart w:val="3F13389BFF13421298E3E634E4352758"/>
            </w:placeholder>
            <w:showingPlcHdr/>
          </w:sdtPr>
          <w:sdtEndPr/>
          <w:sdtContent>
            <w:tc>
              <w:tcPr>
                <w:tcW w:w="6240" w:type="dxa"/>
                <w:gridSpan w:val="3"/>
                <w:tcBorders>
                  <w:top w:val="single" w:sz="24" w:space="0" w:color="FFFFFF"/>
                  <w:left w:val="single" w:sz="24" w:space="0" w:color="FFFFFF"/>
                  <w:bottom w:val="single" w:sz="24" w:space="0" w:color="FFFFFF"/>
                  <w:right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214B90B0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</w:tbl>
    <w:p w14:paraId="6FF09EE0" w14:textId="3BC6E57A" w:rsidR="00940261" w:rsidRDefault="00940261" w:rsidP="00FE4D59">
      <w:pPr>
        <w:spacing w:after="0"/>
      </w:pPr>
    </w:p>
    <w:tbl>
      <w:tblPr>
        <w:tblW w:w="9747" w:type="dxa"/>
        <w:tblInd w:w="60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245"/>
        <w:gridCol w:w="3245"/>
        <w:gridCol w:w="3245"/>
        <w:gridCol w:w="12"/>
      </w:tblGrid>
      <w:tr w:rsidR="0010169A" w:rsidRPr="000A19EE" w14:paraId="55425699" w14:textId="77777777" w:rsidTr="0010169A">
        <w:trPr>
          <w:trHeight w:val="369"/>
        </w:trPr>
        <w:tc>
          <w:tcPr>
            <w:tcW w:w="9747" w:type="dxa"/>
            <w:gridSpan w:val="4"/>
            <w:shd w:val="clear" w:color="auto" w:fill="DADADA"/>
            <w:vAlign w:val="center"/>
          </w:tcPr>
          <w:p w14:paraId="5C0C0C57" w14:textId="77777777" w:rsidR="0010169A" w:rsidRPr="004B61D5" w:rsidRDefault="0010169A" w:rsidP="006B60D7">
            <w:pPr>
              <w:spacing w:after="0" w:line="240" w:lineRule="auto"/>
              <w:rPr>
                <w:b/>
              </w:rPr>
            </w:pPr>
            <w:r w:rsidRPr="004B61D5">
              <w:rPr>
                <w:b/>
              </w:rPr>
              <w:t>Voraussetzungen zur Anmeldung</w:t>
            </w:r>
          </w:p>
        </w:tc>
      </w:tr>
      <w:tr w:rsidR="0010169A" w:rsidRPr="0079295F" w14:paraId="5ABB5798" w14:textId="77777777" w:rsidTr="0010169A">
        <w:trPr>
          <w:trHeight w:val="326"/>
        </w:trPr>
        <w:tc>
          <w:tcPr>
            <w:tcW w:w="9747" w:type="dxa"/>
            <w:gridSpan w:val="4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D01021F" w14:textId="77777777" w:rsidR="0010169A" w:rsidRDefault="0010169A" w:rsidP="006B60D7">
            <w:pPr>
              <w:spacing w:after="120" w:line="240" w:lineRule="auto"/>
            </w:pPr>
            <w:r>
              <w:t xml:space="preserve">Es muss ein </w:t>
            </w:r>
            <w:r w:rsidRPr="00840C2C">
              <w:t>Nachweis von</w:t>
            </w:r>
            <w:r>
              <w:rPr>
                <w:b/>
              </w:rPr>
              <w:t xml:space="preserve"> einer</w:t>
            </w:r>
            <w:r>
              <w:t xml:space="preserve"> </w:t>
            </w:r>
            <w:r w:rsidRPr="000D3496">
              <w:rPr>
                <w:b/>
              </w:rPr>
              <w:t>absolvierten</w:t>
            </w:r>
            <w:r>
              <w:t xml:space="preserve"> </w:t>
            </w:r>
            <w:r>
              <w:rPr>
                <w:b/>
              </w:rPr>
              <w:t>Prüfung</w:t>
            </w:r>
            <w:r>
              <w:t xml:space="preserve"> aus der untenstehenden Tabelle mit </w:t>
            </w:r>
            <w:r w:rsidRPr="00A023A8">
              <w:rPr>
                <w:b/>
              </w:rPr>
              <w:t>mindestens folgende</w:t>
            </w:r>
            <w:r>
              <w:rPr>
                <w:b/>
              </w:rPr>
              <w:t>r</w:t>
            </w:r>
            <w:r w:rsidRPr="00A023A8">
              <w:rPr>
                <w:b/>
              </w:rPr>
              <w:t xml:space="preserve"> Punktezahl</w:t>
            </w:r>
            <w:r>
              <w:t xml:space="preserve"> vorliegen. </w:t>
            </w:r>
          </w:p>
        </w:tc>
      </w:tr>
      <w:tr w:rsidR="0010169A" w14:paraId="47D80F14" w14:textId="77777777" w:rsidTr="0010169A">
        <w:trPr>
          <w:gridAfter w:val="1"/>
          <w:wAfter w:w="12" w:type="dxa"/>
          <w:trHeight w:val="326"/>
        </w:trPr>
        <w:tc>
          <w:tcPr>
            <w:tcW w:w="324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601C57A1" w14:textId="77777777" w:rsidR="0010169A" w:rsidRDefault="0010169A" w:rsidP="006B60D7">
            <w:pPr>
              <w:spacing w:after="120" w:line="240" w:lineRule="auto"/>
            </w:pPr>
            <w:r>
              <w:t>DALF C1:</w:t>
            </w:r>
          </w:p>
          <w:p w14:paraId="3A5AAD88" w14:textId="77777777" w:rsidR="0010169A" w:rsidRDefault="0010169A" w:rsidP="006B60D7">
            <w:pPr>
              <w:spacing w:after="0" w:line="240" w:lineRule="auto"/>
            </w:pPr>
            <w:r>
              <w:t>45 Punkte</w:t>
            </w:r>
          </w:p>
        </w:tc>
        <w:tc>
          <w:tcPr>
            <w:tcW w:w="324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43BFFF6A" w14:textId="77777777" w:rsidR="0010169A" w:rsidRDefault="0010169A" w:rsidP="006B60D7">
            <w:pPr>
              <w:spacing w:after="120" w:line="240" w:lineRule="auto"/>
            </w:pPr>
            <w:r>
              <w:t>CAE:</w:t>
            </w:r>
          </w:p>
          <w:p w14:paraId="37B66A83" w14:textId="77777777" w:rsidR="0010169A" w:rsidRDefault="0010169A" w:rsidP="006B60D7">
            <w:pPr>
              <w:spacing w:after="120" w:line="240" w:lineRule="auto"/>
            </w:pPr>
            <w:r>
              <w:t>bis 2014: 54 Punkte</w:t>
            </w:r>
          </w:p>
          <w:p w14:paraId="6C20F7BB" w14:textId="77777777" w:rsidR="0010169A" w:rsidRDefault="0010169A" w:rsidP="006B60D7">
            <w:pPr>
              <w:spacing w:after="0" w:line="240" w:lineRule="auto"/>
            </w:pPr>
            <w:r>
              <w:t>ab 2015: 176 Punkte</w:t>
            </w:r>
          </w:p>
        </w:tc>
        <w:tc>
          <w:tcPr>
            <w:tcW w:w="324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47CCC076" w14:textId="77777777" w:rsidR="0010169A" w:rsidRDefault="0010169A" w:rsidP="006B60D7">
            <w:pPr>
              <w:spacing w:after="120" w:line="240" w:lineRule="auto"/>
            </w:pPr>
            <w:r>
              <w:t>IELTS (</w:t>
            </w:r>
            <w:r w:rsidRPr="001D488B">
              <w:t>academic</w:t>
            </w:r>
            <w:r>
              <w:t xml:space="preserve"> </w:t>
            </w:r>
            <w:r w:rsidRPr="001D488B">
              <w:t>oder general</w:t>
            </w:r>
            <w:r>
              <w:t>):</w:t>
            </w:r>
          </w:p>
          <w:p w14:paraId="15004EB4" w14:textId="77777777" w:rsidR="0010169A" w:rsidRDefault="0010169A" w:rsidP="006B60D7">
            <w:pPr>
              <w:spacing w:after="0" w:line="240" w:lineRule="auto"/>
            </w:pPr>
            <w:r>
              <w:t>6.5 Punkte</w:t>
            </w:r>
          </w:p>
        </w:tc>
      </w:tr>
    </w:tbl>
    <w:p w14:paraId="4FCF3AB5" w14:textId="77777777" w:rsidR="0010169A" w:rsidRDefault="0010169A" w:rsidP="00FE4D59">
      <w:pPr>
        <w:spacing w:after="0"/>
      </w:pP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940261" w:rsidRPr="0079295F" w14:paraId="1BC5D854" w14:textId="77777777" w:rsidTr="00940261">
        <w:trPr>
          <w:trHeight w:val="369"/>
        </w:trPr>
        <w:tc>
          <w:tcPr>
            <w:tcW w:w="9747" w:type="dxa"/>
            <w:gridSpan w:val="3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57275A73" w14:textId="77777777" w:rsidR="00940261" w:rsidRPr="0079295F" w:rsidRDefault="00940261" w:rsidP="006B60D7">
            <w:pPr>
              <w:spacing w:after="0" w:line="240" w:lineRule="auto"/>
            </w:pPr>
            <w:r w:rsidRPr="00F10E3A">
              <w:rPr>
                <w:b/>
                <w:bCs/>
              </w:rPr>
              <w:t>Anmeldung</w:t>
            </w:r>
          </w:p>
        </w:tc>
      </w:tr>
      <w:tr w:rsidR="00940261" w:rsidRPr="005F4FFB" w14:paraId="3CB62B8C" w14:textId="77777777" w:rsidTr="00940261">
        <w:trPr>
          <w:trHeight w:val="326"/>
        </w:trPr>
        <w:tc>
          <w:tcPr>
            <w:tcW w:w="9747" w:type="dxa"/>
            <w:gridSpan w:val="3"/>
            <w:tcBorders>
              <w:bottom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008CD3C" w14:textId="77777777" w:rsidR="00940261" w:rsidRDefault="00940261" w:rsidP="006B60D7">
            <w:pPr>
              <w:spacing w:after="0"/>
            </w:pPr>
            <w:r>
              <w:t xml:space="preserve">Ich melde mich für die </w:t>
            </w:r>
            <w:r w:rsidRPr="00DE7634">
              <w:rPr>
                <w:b/>
                <w:bCs/>
              </w:rPr>
              <w:t>interne Sprachprüfung</w:t>
            </w:r>
            <w:r>
              <w:t xml:space="preserve"> an der PH Luzern an:</w:t>
            </w:r>
          </w:p>
        </w:tc>
      </w:tr>
      <w:tr w:rsidR="00940261" w:rsidRPr="005F4FFB" w14:paraId="38F873FA" w14:textId="77777777" w:rsidTr="00940261">
        <w:trPr>
          <w:trHeight w:val="326"/>
        </w:trPr>
        <w:tc>
          <w:tcPr>
            <w:tcW w:w="9747" w:type="dxa"/>
            <w:gridSpan w:val="3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3B16EE7" w14:textId="77777777" w:rsidR="00940261" w:rsidRDefault="00E70AC0" w:rsidP="006B60D7">
            <w:pPr>
              <w:spacing w:after="0"/>
            </w:pPr>
            <w:sdt>
              <w:sdtPr>
                <w:id w:val="36387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0261">
              <w:t xml:space="preserve"> Sa 13. November 2021 (Anmeldeschluss: 31. August 2021)</w:t>
            </w:r>
          </w:p>
        </w:tc>
      </w:tr>
      <w:tr w:rsidR="00940261" w:rsidRPr="005F4FFB" w14:paraId="77149A22" w14:textId="77777777" w:rsidTr="00940261">
        <w:trPr>
          <w:trHeight w:val="326"/>
        </w:trPr>
        <w:tc>
          <w:tcPr>
            <w:tcW w:w="9747" w:type="dxa"/>
            <w:gridSpan w:val="3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B4F9504" w14:textId="7C8028F4" w:rsidR="00940261" w:rsidRDefault="00E70AC0" w:rsidP="006B60D7">
            <w:pPr>
              <w:spacing w:after="0"/>
            </w:pPr>
            <w:sdt>
              <w:sdtPr>
                <w:id w:val="-40630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 w:rsidRPr="004B61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0261">
              <w:t xml:space="preserve"> Sa 9. April 2022 (Anmeldeschluss: 15. Januar 2022)</w:t>
            </w:r>
          </w:p>
        </w:tc>
      </w:tr>
      <w:tr w:rsidR="00940261" w:rsidRPr="005F4FFB" w14:paraId="64EBC9A0" w14:textId="77777777" w:rsidTr="00940261">
        <w:trPr>
          <w:trHeight w:val="360"/>
        </w:trPr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249803FF" w14:textId="79A6D7AD" w:rsidR="00940261" w:rsidRDefault="00940261" w:rsidP="00940261">
            <w:pPr>
              <w:spacing w:after="0"/>
            </w:pPr>
            <w:r>
              <w:t>Sprachprüfung in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76DE2467" w14:textId="7F2CE9DD" w:rsidR="00940261" w:rsidRDefault="00E70AC0" w:rsidP="00940261">
            <w:pPr>
              <w:spacing w:after="0"/>
            </w:pPr>
            <w:sdt>
              <w:sdtPr>
                <w:id w:val="55952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 w:rsidRPr="004B61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0261">
              <w:t xml:space="preserve"> Englisch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6E4EED20" w14:textId="3BC8D830" w:rsidR="00940261" w:rsidRDefault="00E70AC0" w:rsidP="00940261">
            <w:pPr>
              <w:spacing w:after="0"/>
            </w:pPr>
            <w:sdt>
              <w:sdtPr>
                <w:id w:val="-23223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 w:rsidRPr="004B61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0261">
              <w:t xml:space="preserve"> Französisch</w:t>
            </w:r>
          </w:p>
        </w:tc>
      </w:tr>
      <w:tr w:rsidR="00940261" w:rsidRPr="005F4FFB" w14:paraId="4E99FF41" w14:textId="77777777" w:rsidTr="00940261">
        <w:trPr>
          <w:trHeight w:val="367"/>
        </w:trPr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400DBD25" w14:textId="231A6B60" w:rsidR="00940261" w:rsidRDefault="00940261" w:rsidP="00940261">
            <w:pPr>
              <w:spacing w:after="0"/>
            </w:pPr>
            <w:r>
              <w:t xml:space="preserve">Dies ist meine 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6A1DF9D3" w14:textId="27AE534E" w:rsidR="00940261" w:rsidRDefault="00E70AC0" w:rsidP="00940261">
            <w:pPr>
              <w:spacing w:after="0"/>
            </w:pPr>
            <w:sdt>
              <w:sdtPr>
                <w:id w:val="-189295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 w:rsidRPr="004B61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0261">
              <w:t xml:space="preserve"> 1. Teilnahme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1B05F523" w14:textId="0D1B18E9" w:rsidR="00940261" w:rsidRDefault="00E70AC0" w:rsidP="00940261">
            <w:pPr>
              <w:spacing w:after="0"/>
            </w:pPr>
            <w:sdt>
              <w:sdtPr>
                <w:id w:val="-88101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 w:rsidRPr="004B61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0261">
              <w:t xml:space="preserve"> 2. Teilnahme</w:t>
            </w:r>
          </w:p>
        </w:tc>
      </w:tr>
    </w:tbl>
    <w:p w14:paraId="09929DB3" w14:textId="5EDC3968" w:rsidR="00940261" w:rsidRDefault="00940261" w:rsidP="00FE4D59">
      <w:pPr>
        <w:spacing w:after="0"/>
      </w:pPr>
    </w:p>
    <w:tbl>
      <w:tblPr>
        <w:tblW w:w="9721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897"/>
        <w:gridCol w:w="1431"/>
        <w:gridCol w:w="1393"/>
      </w:tblGrid>
      <w:tr w:rsidR="00940261" w14:paraId="5C1CA4E4" w14:textId="77777777" w:rsidTr="00940261">
        <w:trPr>
          <w:trHeight w:val="323"/>
        </w:trPr>
        <w:tc>
          <w:tcPr>
            <w:tcW w:w="68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495D467B" w14:textId="77777777" w:rsidR="00940261" w:rsidRDefault="00940261" w:rsidP="00940261">
            <w:pPr>
              <w:spacing w:after="0"/>
            </w:pPr>
            <w:r>
              <w:t xml:space="preserve">Ich melde mich </w:t>
            </w:r>
            <w:r w:rsidRPr="00DE7634">
              <w:rPr>
                <w:b/>
                <w:bCs/>
              </w:rPr>
              <w:t xml:space="preserve">zusätzlich </w:t>
            </w:r>
            <w:r w:rsidRPr="00D42ADF">
              <w:t>auch</w:t>
            </w:r>
            <w:r>
              <w:t xml:space="preserve"> noch für eine </w:t>
            </w:r>
            <w:r w:rsidRPr="00D42ADF">
              <w:rPr>
                <w:b/>
                <w:bCs/>
              </w:rPr>
              <w:t>externe C1-Prüfung</w:t>
            </w:r>
            <w:r>
              <w:t xml:space="preserve"> an: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</w:tcPr>
          <w:p w14:paraId="1A65A9A3" w14:textId="77777777" w:rsidR="00940261" w:rsidRDefault="00E70AC0" w:rsidP="006B60D7">
            <w:pPr>
              <w:spacing w:after="0" w:line="240" w:lineRule="auto"/>
            </w:pPr>
            <w:sdt>
              <w:sdtPr>
                <w:id w:val="-208745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0261">
              <w:t xml:space="preserve"> ja</w:t>
            </w:r>
          </w:p>
        </w:tc>
        <w:tc>
          <w:tcPr>
            <w:tcW w:w="13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49299A98" w14:textId="77777777" w:rsidR="00940261" w:rsidRDefault="00E70AC0" w:rsidP="006B60D7">
            <w:pPr>
              <w:spacing w:after="0" w:line="240" w:lineRule="auto"/>
            </w:pPr>
            <w:sdt>
              <w:sdtPr>
                <w:id w:val="-15547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0261">
              <w:t xml:space="preserve"> nein</w:t>
            </w:r>
          </w:p>
        </w:tc>
      </w:tr>
    </w:tbl>
    <w:p w14:paraId="41934224" w14:textId="6FEF6326" w:rsidR="00940261" w:rsidRDefault="00940261" w:rsidP="00FE4D59">
      <w:pPr>
        <w:spacing w:after="0"/>
      </w:pP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6"/>
        <w:gridCol w:w="2420"/>
        <w:gridCol w:w="2437"/>
        <w:gridCol w:w="2437"/>
        <w:gridCol w:w="2437"/>
      </w:tblGrid>
      <w:tr w:rsidR="00940261" w14:paraId="3C1FB552" w14:textId="77777777" w:rsidTr="006B60D7">
        <w:trPr>
          <w:gridBefore w:val="1"/>
          <w:wBefore w:w="16" w:type="dxa"/>
          <w:trHeight w:val="170"/>
        </w:trPr>
        <w:tc>
          <w:tcPr>
            <w:tcW w:w="9731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3BB1BA2" w14:textId="6FEF6326" w:rsidR="00940261" w:rsidRDefault="00940261" w:rsidP="006B60D7">
            <w:pPr>
              <w:spacing w:after="0" w:line="240" w:lineRule="auto"/>
            </w:pPr>
            <w:r>
              <w:t xml:space="preserve">Nur für </w:t>
            </w:r>
            <w:r w:rsidRPr="00940261">
              <w:rPr>
                <w:b/>
                <w:bCs/>
              </w:rPr>
              <w:t>Englisch</w:t>
            </w:r>
            <w:r>
              <w:t>: Ich bin mit folgendem EN-Lehrmittel vertraut:</w:t>
            </w:r>
          </w:p>
        </w:tc>
      </w:tr>
      <w:tr w:rsidR="00940261" w:rsidRPr="005F4FFB" w14:paraId="3442475E" w14:textId="77777777" w:rsidTr="00E17EC3">
        <w:trPr>
          <w:trHeight w:val="326"/>
        </w:trPr>
        <w:tc>
          <w:tcPr>
            <w:tcW w:w="2436" w:type="dxa"/>
            <w:gridSpan w:val="2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46F1C18" w14:textId="6CD72DDA" w:rsidR="00940261" w:rsidRDefault="00E70AC0" w:rsidP="006B60D7">
            <w:pPr>
              <w:spacing w:after="0"/>
            </w:pPr>
            <w:sdt>
              <w:sdtPr>
                <w:id w:val="139717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</w:t>
            </w:r>
            <w:r w:rsidR="00940261" w:rsidRPr="002F4649">
              <w:rPr>
                <w:lang w:val="en-US"/>
              </w:rPr>
              <w:t>Young World</w:t>
            </w:r>
          </w:p>
        </w:tc>
        <w:tc>
          <w:tcPr>
            <w:tcW w:w="243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595C3F3" w14:textId="6FF4BC3F" w:rsidR="00940261" w:rsidRDefault="00E70AC0" w:rsidP="006B60D7">
            <w:pPr>
              <w:spacing w:after="0"/>
            </w:pPr>
            <w:sdt>
              <w:sdtPr>
                <w:id w:val="26604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</w:t>
            </w:r>
            <w:r w:rsidR="00940261" w:rsidRPr="002F4649">
              <w:rPr>
                <w:lang w:val="en-US"/>
              </w:rPr>
              <w:t>Explorers</w:t>
            </w:r>
          </w:p>
        </w:tc>
        <w:tc>
          <w:tcPr>
            <w:tcW w:w="243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D8B0517" w14:textId="20471E8B" w:rsidR="00940261" w:rsidRDefault="00E70AC0" w:rsidP="006B60D7">
            <w:pPr>
              <w:spacing w:after="0"/>
            </w:pPr>
            <w:sdt>
              <w:sdtPr>
                <w:id w:val="-116894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</w:t>
            </w:r>
            <w:r w:rsidR="00940261" w:rsidRPr="002F4649">
              <w:rPr>
                <w:lang w:val="en-US"/>
              </w:rPr>
              <w:t>Super Bus</w:t>
            </w:r>
          </w:p>
        </w:tc>
        <w:tc>
          <w:tcPr>
            <w:tcW w:w="243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7863F97" w14:textId="71EBCED3" w:rsidR="00940261" w:rsidRDefault="00E70AC0" w:rsidP="006B60D7">
            <w:pPr>
              <w:spacing w:after="0"/>
            </w:pPr>
            <w:sdt>
              <w:sdtPr>
                <w:id w:val="-207017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</w:t>
            </w:r>
            <w:r w:rsidR="00940261" w:rsidRPr="002F4649">
              <w:rPr>
                <w:lang w:val="en-US"/>
              </w:rPr>
              <w:t>Messages</w:t>
            </w:r>
          </w:p>
        </w:tc>
      </w:tr>
      <w:tr w:rsidR="00940261" w:rsidRPr="005F4FFB" w14:paraId="04B09D5F" w14:textId="77777777" w:rsidTr="006B60D7">
        <w:trPr>
          <w:trHeight w:val="326"/>
        </w:trPr>
        <w:tc>
          <w:tcPr>
            <w:tcW w:w="9747" w:type="dxa"/>
            <w:gridSpan w:val="5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AB3F452" w14:textId="77777777" w:rsidR="00940261" w:rsidRDefault="00E70AC0" w:rsidP="006B60D7">
            <w:pPr>
              <w:spacing w:after="0"/>
            </w:pPr>
            <w:sdt>
              <w:sdtPr>
                <w:id w:val="-11180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Anderes, nämlich: </w:t>
            </w:r>
            <w:sdt>
              <w:sdtPr>
                <w:id w:val="-1924560634"/>
                <w:placeholder>
                  <w:docPart w:val="CA68F30531E949A080CA38D83E7088A2"/>
                </w:placeholder>
                <w:showingPlcHdr/>
              </w:sdtPr>
              <w:sdtEndPr/>
              <w:sdtContent>
                <w:r w:rsidR="00940261" w:rsidRPr="00436670">
                  <w:rPr>
                    <w:rStyle w:val="Platzhaltertext"/>
                    <w:vanish/>
                  </w:rPr>
                  <w:t xml:space="preserve">Text… </w:t>
                </w:r>
              </w:sdtContent>
            </w:sdt>
          </w:p>
        </w:tc>
      </w:tr>
    </w:tbl>
    <w:p w14:paraId="4DBBA0C4" w14:textId="7090E4DE" w:rsidR="00940261" w:rsidRDefault="00940261" w:rsidP="00FE4D59">
      <w:pPr>
        <w:spacing w:after="0"/>
      </w:pPr>
    </w:p>
    <w:tbl>
      <w:tblPr>
        <w:tblpPr w:leftFromText="141" w:rightFromText="141" w:vertAnchor="text" w:horzAnchor="margin" w:tblpY="63"/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940261" w:rsidRPr="005F4FFB" w14:paraId="31C1FFD9" w14:textId="77777777" w:rsidTr="006B60D7">
        <w:trPr>
          <w:trHeight w:val="326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D9D9D9" w:themeFill="background1" w:themeFillShade="D9"/>
            <w:vAlign w:val="center"/>
          </w:tcPr>
          <w:bookmarkStart w:id="0" w:name="_Hlk65844289"/>
          <w:p w14:paraId="5AA97388" w14:textId="49E77132" w:rsidR="00940261" w:rsidRDefault="00E70AC0" w:rsidP="006B60D7">
            <w:pPr>
              <w:spacing w:after="0"/>
            </w:pPr>
            <w:sdt>
              <w:sdtPr>
                <w:id w:val="1018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Ich beantrage einen Nachteilsausgleich.</w:t>
            </w:r>
          </w:p>
        </w:tc>
      </w:tr>
      <w:bookmarkEnd w:id="0"/>
    </w:tbl>
    <w:p w14:paraId="2DB38CFE" w14:textId="373FEF88" w:rsidR="00940261" w:rsidRDefault="00940261" w:rsidP="00FE4D59">
      <w:pPr>
        <w:spacing w:after="0"/>
      </w:pPr>
    </w:p>
    <w:tbl>
      <w:tblPr>
        <w:tblpPr w:leftFromText="142" w:rightFromText="142" w:vertAnchor="text" w:horzAnchor="margin" w:tblpY="97"/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940261" w14:paraId="3642491A" w14:textId="77777777" w:rsidTr="006B60D7">
        <w:trPr>
          <w:trHeight w:val="369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DADADA"/>
            <w:vAlign w:val="center"/>
          </w:tcPr>
          <w:p w14:paraId="703EDA1C" w14:textId="77777777" w:rsidR="00940261" w:rsidRPr="002C6E83" w:rsidRDefault="00940261" w:rsidP="006B60D7">
            <w:pPr>
              <w:spacing w:after="0" w:line="240" w:lineRule="auto"/>
              <w:rPr>
                <w:sz w:val="18"/>
              </w:rPr>
            </w:pPr>
            <w:r w:rsidRPr="002C6E83">
              <w:rPr>
                <w:b/>
                <w:bCs/>
              </w:rPr>
              <w:t>Unterlagen</w:t>
            </w:r>
          </w:p>
        </w:tc>
      </w:tr>
    </w:tbl>
    <w:tbl>
      <w:tblPr>
        <w:tblW w:w="9771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7"/>
        <w:gridCol w:w="1134"/>
        <w:gridCol w:w="992"/>
        <w:gridCol w:w="1158"/>
      </w:tblGrid>
      <w:tr w:rsidR="00940261" w14:paraId="6AA38634" w14:textId="77777777" w:rsidTr="00940261">
        <w:trPr>
          <w:trHeight w:val="326"/>
        </w:trPr>
        <w:tc>
          <w:tcPr>
            <w:tcW w:w="64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1FEED96" w14:textId="4EA6F20C" w:rsidR="00940261" w:rsidRDefault="00940261" w:rsidP="00940261">
            <w:pPr>
              <w:spacing w:after="0" w:line="240" w:lineRule="auto"/>
            </w:pPr>
            <w:r>
              <w:t xml:space="preserve">Folgende Kopie der Zertifikatsprüfung lege ich dieser Anmeldung bei: 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BED5B93" w14:textId="3C562665" w:rsidR="00940261" w:rsidRDefault="00E70AC0" w:rsidP="00940261">
            <w:pPr>
              <w:spacing w:after="0" w:line="240" w:lineRule="auto"/>
            </w:pPr>
            <w:sdt>
              <w:sdtPr>
                <w:id w:val="208287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DALF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BDEE633" w14:textId="30087038" w:rsidR="00940261" w:rsidRDefault="00E70AC0" w:rsidP="00940261">
            <w:pPr>
              <w:spacing w:after="0" w:line="240" w:lineRule="auto"/>
            </w:pPr>
            <w:sdt>
              <w:sdtPr>
                <w:id w:val="-52602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0261">
              <w:t xml:space="preserve"> CAE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1321D87" w14:textId="36E1E282" w:rsidR="00940261" w:rsidRDefault="00E70AC0" w:rsidP="00940261">
            <w:pPr>
              <w:spacing w:after="0" w:line="240" w:lineRule="auto"/>
            </w:pPr>
            <w:sdt>
              <w:sdtPr>
                <w:id w:val="99931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40261">
              <w:t xml:space="preserve"> IELTS</w:t>
            </w:r>
          </w:p>
        </w:tc>
      </w:tr>
    </w:tbl>
    <w:p w14:paraId="2AD50B8D" w14:textId="39C53FDA" w:rsidR="00940261" w:rsidRDefault="00940261" w:rsidP="00FE4D59">
      <w:pPr>
        <w:spacing w:after="0"/>
      </w:pP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940261" w:rsidRPr="005F4FFB" w14:paraId="5354C062" w14:textId="77777777" w:rsidTr="006B60D7">
        <w:trPr>
          <w:trHeight w:val="326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E1AC06C" w14:textId="0F70E35E" w:rsidR="00940261" w:rsidRDefault="00940261" w:rsidP="00940261">
            <w:pPr>
              <w:spacing w:after="0" w:line="240" w:lineRule="auto"/>
            </w:pPr>
            <w:r>
              <w:t xml:space="preserve">Studierende der PHSZ und PHZG: Bestätigung der </w:t>
            </w:r>
            <w:sdt>
              <w:sdtPr>
                <w:rPr>
                  <w:rFonts w:ascii="MS Gothic" w:eastAsia="MS Gothic" w:hAnsi="MS Gothic"/>
                </w:rPr>
                <w:id w:val="-118859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2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Immatrikulation oder </w:t>
            </w:r>
            <w:sdt>
              <w:sdtPr>
                <w:rPr>
                  <w:rFonts w:ascii="MS Gothic" w:eastAsia="MS Gothic" w:hAnsi="MS Gothic"/>
                </w:rPr>
                <w:id w:val="29117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Exmatrikulation</w:t>
            </w:r>
          </w:p>
        </w:tc>
      </w:tr>
    </w:tbl>
    <w:p w14:paraId="5F2F63D6" w14:textId="77777777" w:rsidR="00940261" w:rsidRDefault="00940261" w:rsidP="00FE4D59">
      <w:pPr>
        <w:spacing w:after="0"/>
      </w:pPr>
    </w:p>
    <w:p w14:paraId="7584F708" w14:textId="0D864238" w:rsidR="00940261" w:rsidRDefault="00940261" w:rsidP="00FE4D59">
      <w:pPr>
        <w:spacing w:after="0"/>
      </w:pPr>
    </w:p>
    <w:tbl>
      <w:tblPr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7"/>
      </w:tblGrid>
      <w:tr w:rsidR="00940261" w:rsidRPr="005F4FFB" w14:paraId="3163A95E" w14:textId="77777777" w:rsidTr="006B60D7">
        <w:trPr>
          <w:trHeight w:val="326"/>
        </w:trPr>
        <w:tc>
          <w:tcPr>
            <w:tcW w:w="9747" w:type="dxa"/>
            <w:tcBorders>
              <w:bottom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448C127" w14:textId="77777777" w:rsidR="00940261" w:rsidRDefault="00940261" w:rsidP="00940261">
            <w:pPr>
              <w:spacing w:after="0" w:line="240" w:lineRule="auto"/>
            </w:pPr>
            <w:r w:rsidRPr="00F10E3A">
              <w:t>Wenn Sie einen Nachteilsausgleich beantragen, bitte nachfolgende Dokumente zusätzlich beilegen:</w:t>
            </w:r>
          </w:p>
          <w:p w14:paraId="0626EAE2" w14:textId="77777777" w:rsidR="00940261" w:rsidRDefault="00E70AC0" w:rsidP="00940261">
            <w:pPr>
              <w:tabs>
                <w:tab w:val="left" w:pos="386"/>
              </w:tabs>
              <w:spacing w:after="0" w:line="240" w:lineRule="auto"/>
            </w:pPr>
            <w:sdt>
              <w:sdtPr>
                <w:id w:val="116266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</w:t>
            </w:r>
            <w:r w:rsidR="00940261">
              <w:tab/>
            </w:r>
            <w:r w:rsidR="00940261" w:rsidRPr="00F10E3A">
              <w:t xml:space="preserve">Nachweis, dass die externe Prüfung unter Berücksichtigung eines Nachteilsausgleichs stattgefunden </w:t>
            </w:r>
            <w:r w:rsidR="00940261">
              <w:tab/>
            </w:r>
            <w:r w:rsidR="00940261" w:rsidRPr="00F10E3A">
              <w:t>hat.</w:t>
            </w:r>
          </w:p>
          <w:p w14:paraId="1E0DA14B" w14:textId="77777777" w:rsidR="00940261" w:rsidRDefault="00940261" w:rsidP="00940261">
            <w:pPr>
              <w:tabs>
                <w:tab w:val="left" w:pos="386"/>
              </w:tabs>
              <w:spacing w:after="0" w:line="240" w:lineRule="auto"/>
            </w:pPr>
          </w:p>
          <w:p w14:paraId="0BF16EC6" w14:textId="77777777" w:rsidR="00940261" w:rsidRDefault="00E70AC0" w:rsidP="00940261">
            <w:pPr>
              <w:tabs>
                <w:tab w:val="left" w:pos="386"/>
              </w:tabs>
              <w:spacing w:after="0" w:line="240" w:lineRule="auto"/>
            </w:pPr>
            <w:sdt>
              <w:sdtPr>
                <w:id w:val="-439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261">
              <w:t xml:space="preserve"> </w:t>
            </w:r>
            <w:r w:rsidR="00940261">
              <w:tab/>
              <w:t xml:space="preserve">Formular «Antrag auf Nachteilsausgleich» </w:t>
            </w:r>
          </w:p>
          <w:p w14:paraId="48336211" w14:textId="77777777" w:rsidR="00940261" w:rsidRPr="00F10E3A" w:rsidRDefault="00940261" w:rsidP="00940261">
            <w:pPr>
              <w:tabs>
                <w:tab w:val="left" w:pos="386"/>
              </w:tabs>
              <w:spacing w:after="0" w:line="240" w:lineRule="auto"/>
              <w:rPr>
                <w:i/>
                <w:iCs/>
              </w:rPr>
            </w:pPr>
            <w:r>
              <w:tab/>
            </w:r>
            <w:r w:rsidRPr="00F10E3A">
              <w:rPr>
                <w:i/>
                <w:iCs/>
              </w:rPr>
              <w:t xml:space="preserve">(Dieses Formular wird von der Kanzlei zur Prüfung an </w:t>
            </w:r>
            <w:r>
              <w:rPr>
                <w:i/>
                <w:iCs/>
              </w:rPr>
              <w:t xml:space="preserve">den Studiengang </w:t>
            </w:r>
            <w:r w:rsidRPr="00F10E3A">
              <w:rPr>
                <w:i/>
                <w:iCs/>
              </w:rPr>
              <w:t>ps@phlu.ch weitergeleitet.)</w:t>
            </w:r>
          </w:p>
          <w:p w14:paraId="09D0FC17" w14:textId="4C222095" w:rsidR="00940261" w:rsidRDefault="00940261" w:rsidP="006B60D7">
            <w:pPr>
              <w:spacing w:after="0"/>
            </w:pPr>
          </w:p>
        </w:tc>
      </w:tr>
    </w:tbl>
    <w:p w14:paraId="72A71EEE" w14:textId="77777777" w:rsidR="00940261" w:rsidRDefault="00940261" w:rsidP="00FE4D59">
      <w:pPr>
        <w:spacing w:after="0"/>
      </w:pPr>
    </w:p>
    <w:p w14:paraId="7BB96D65" w14:textId="77777777" w:rsidR="00940261" w:rsidRDefault="00940261" w:rsidP="00FE4D59">
      <w:pPr>
        <w:spacing w:after="0"/>
      </w:pPr>
    </w:p>
    <w:p w14:paraId="1BD5B2F3" w14:textId="2129A207" w:rsidR="00940261" w:rsidRDefault="00940261" w:rsidP="00FE4D59">
      <w:pPr>
        <w:spacing w:after="0"/>
      </w:pPr>
    </w:p>
    <w:p w14:paraId="55399C6A" w14:textId="1E327F5A" w:rsidR="00940261" w:rsidRDefault="00940261" w:rsidP="00FE4D59">
      <w:pPr>
        <w:spacing w:after="0"/>
      </w:pPr>
    </w:p>
    <w:tbl>
      <w:tblPr>
        <w:tblpPr w:leftFromText="142" w:rightFromText="142" w:vertAnchor="text" w:horzAnchor="margin" w:tblpY="97"/>
        <w:tblW w:w="9747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879"/>
        <w:gridCol w:w="2996"/>
        <w:gridCol w:w="1877"/>
        <w:gridCol w:w="2995"/>
      </w:tblGrid>
      <w:tr w:rsidR="00940261" w14:paraId="3F94D50A" w14:textId="77777777" w:rsidTr="006B60D7">
        <w:trPr>
          <w:trHeight w:val="366"/>
        </w:trPr>
        <w:tc>
          <w:tcPr>
            <w:tcW w:w="1879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4FACB819" w14:textId="741314DE" w:rsidR="00940261" w:rsidRDefault="00940261" w:rsidP="006B60D7">
            <w:pPr>
              <w:spacing w:after="0" w:line="240" w:lineRule="auto"/>
            </w:pPr>
            <w:r>
              <w:t>Ort | Datum</w:t>
            </w:r>
          </w:p>
        </w:tc>
        <w:sdt>
          <w:sdtPr>
            <w:id w:val="815063323"/>
            <w:placeholder>
              <w:docPart w:val="9C71F6B462C84840B833C55333DD2D69"/>
            </w:placeholder>
            <w:showingPlcHdr/>
          </w:sdtPr>
          <w:sdtEndPr/>
          <w:sdtContent>
            <w:tc>
              <w:tcPr>
                <w:tcW w:w="2996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301F66E2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  <w:tc>
          <w:tcPr>
            <w:tcW w:w="1877" w:type="dxa"/>
            <w:tcBorders>
              <w:bottom w:val="single" w:sz="24" w:space="0" w:color="FFFFFF"/>
            </w:tcBorders>
            <w:shd w:val="clear" w:color="auto" w:fill="E4E4E4"/>
            <w:vAlign w:val="center"/>
          </w:tcPr>
          <w:p w14:paraId="3FBAB0BC" w14:textId="581EE638" w:rsidR="00940261" w:rsidRDefault="00940261" w:rsidP="006B60D7">
            <w:pPr>
              <w:spacing w:after="0" w:line="240" w:lineRule="auto"/>
            </w:pPr>
            <w:r>
              <w:t>Unterschrift</w:t>
            </w:r>
          </w:p>
        </w:tc>
        <w:sdt>
          <w:sdtPr>
            <w:id w:val="603151759"/>
            <w:placeholder>
              <w:docPart w:val="BB0BEA90CCB34C3184351B833B82CCEE"/>
            </w:placeholder>
            <w:showingPlcHdr/>
          </w:sdtPr>
          <w:sdtEndPr/>
          <w:sdtContent>
            <w:tc>
              <w:tcPr>
                <w:tcW w:w="2995" w:type="dxa"/>
                <w:tcBorders>
                  <w:bottom w:val="single" w:sz="24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781B04D2" w14:textId="77777777" w:rsidR="00940261" w:rsidRDefault="00940261" w:rsidP="006B60D7">
                <w:pPr>
                  <w:spacing w:after="0" w:line="240" w:lineRule="auto"/>
                </w:pPr>
                <w:r w:rsidRPr="00436670">
                  <w:rPr>
                    <w:rStyle w:val="Platzhaltertext"/>
                    <w:vanish/>
                  </w:rPr>
                  <w:t xml:space="preserve">Text… </w:t>
                </w:r>
              </w:p>
            </w:tc>
          </w:sdtContent>
        </w:sdt>
      </w:tr>
    </w:tbl>
    <w:p w14:paraId="124C684E" w14:textId="3472DB05" w:rsidR="00940261" w:rsidRDefault="00940261" w:rsidP="00FE4D59">
      <w:pPr>
        <w:spacing w:after="0"/>
      </w:pPr>
    </w:p>
    <w:p w14:paraId="35491F24" w14:textId="513C7720" w:rsidR="00940261" w:rsidRDefault="00940261" w:rsidP="00FE4D59">
      <w:pPr>
        <w:spacing w:after="0"/>
      </w:pPr>
    </w:p>
    <w:p w14:paraId="4BB871D3" w14:textId="77777777" w:rsidR="00940261" w:rsidRPr="0079295F" w:rsidRDefault="00E70AC0" w:rsidP="00940261">
      <w:r>
        <w:pict w14:anchorId="40FD2D1C">
          <v:rect id="_x0000_i1026" style="width:481.95pt;height:1pt;mso-position-vertical:absolute" o:hralign="center" o:hrstd="t" o:hrnoshade="t" o:hr="t" fillcolor="#c00000" stroked="f"/>
        </w:pict>
      </w:r>
    </w:p>
    <w:p w14:paraId="17B2F8AB" w14:textId="7DF37FA5" w:rsidR="00940261" w:rsidRDefault="00940261" w:rsidP="00FE4D59">
      <w:pPr>
        <w:spacing w:after="0"/>
      </w:pPr>
    </w:p>
    <w:p w14:paraId="0174CE89" w14:textId="79241F54" w:rsidR="00940261" w:rsidRDefault="00940261" w:rsidP="00FE4D59">
      <w:pPr>
        <w:spacing w:after="0"/>
      </w:pPr>
    </w:p>
    <w:p w14:paraId="218F7068" w14:textId="77777777" w:rsidR="00940261" w:rsidRPr="00EE3659" w:rsidRDefault="00940261" w:rsidP="00940261">
      <w:pPr>
        <w:pStyle w:val="Fuzeile"/>
        <w:spacing w:after="120" w:line="0" w:lineRule="atLeast"/>
        <w:rPr>
          <w:b/>
          <w:sz w:val="20"/>
        </w:rPr>
      </w:pPr>
      <w:r w:rsidRPr="00EE3659">
        <w:rPr>
          <w:b/>
          <w:sz w:val="20"/>
        </w:rPr>
        <w:t>Bitte senden Sie das ausgefüllte Formular zusammen mit den Unterlagen:</w:t>
      </w:r>
    </w:p>
    <w:p w14:paraId="16D808C5" w14:textId="77777777" w:rsidR="00940261" w:rsidRPr="002F4649" w:rsidRDefault="00940261" w:rsidP="00940261">
      <w:pPr>
        <w:pStyle w:val="Fuzeile"/>
        <w:spacing w:after="120" w:line="0" w:lineRule="atLeast"/>
        <w:rPr>
          <w:sz w:val="19"/>
          <w:szCs w:val="19"/>
        </w:rPr>
      </w:pPr>
    </w:p>
    <w:p w14:paraId="78D52FE0" w14:textId="77777777" w:rsidR="00940261" w:rsidRPr="00AE5D11" w:rsidRDefault="00940261" w:rsidP="00940261">
      <w:pPr>
        <w:pStyle w:val="Fuzeile"/>
        <w:spacing w:after="120" w:line="0" w:lineRule="atLeast"/>
        <w:rPr>
          <w:sz w:val="19"/>
          <w:szCs w:val="19"/>
          <w:lang w:val="en-US"/>
        </w:rPr>
      </w:pPr>
      <w:r w:rsidRPr="00AE5D11">
        <w:rPr>
          <w:sz w:val="19"/>
          <w:szCs w:val="19"/>
          <w:lang w:val="en-US"/>
        </w:rPr>
        <w:t xml:space="preserve">Per Mail an: </w:t>
      </w:r>
      <w:hyperlink r:id="rId11" w:history="1">
        <w:r w:rsidRPr="00B81B97">
          <w:rPr>
            <w:rStyle w:val="Hyperlink"/>
            <w:sz w:val="19"/>
            <w:szCs w:val="19"/>
            <w:lang w:val="en-US"/>
          </w:rPr>
          <w:t>kanzlei@phlu.ch</w:t>
        </w:r>
      </w:hyperlink>
    </w:p>
    <w:p w14:paraId="259A9B10" w14:textId="77777777" w:rsidR="00940261" w:rsidRPr="002F4649" w:rsidRDefault="00940261" w:rsidP="00940261">
      <w:pPr>
        <w:pStyle w:val="Fuzeile"/>
        <w:spacing w:after="120" w:line="0" w:lineRule="atLeast"/>
        <w:rPr>
          <w:sz w:val="19"/>
          <w:szCs w:val="19"/>
          <w:lang w:val="en-US"/>
        </w:rPr>
      </w:pPr>
    </w:p>
    <w:p w14:paraId="373B83DD" w14:textId="77777777" w:rsidR="00940261" w:rsidRDefault="00940261" w:rsidP="00940261">
      <w:pPr>
        <w:pStyle w:val="Fuzeile"/>
        <w:spacing w:after="120" w:line="0" w:lineRule="atLeast"/>
        <w:rPr>
          <w:sz w:val="19"/>
          <w:szCs w:val="19"/>
        </w:rPr>
      </w:pPr>
      <w:r>
        <w:rPr>
          <w:sz w:val="19"/>
          <w:szCs w:val="19"/>
        </w:rPr>
        <w:t>oder per Post an:</w:t>
      </w:r>
    </w:p>
    <w:p w14:paraId="013E80F8" w14:textId="77777777" w:rsidR="00940261" w:rsidRDefault="00940261" w:rsidP="00940261">
      <w:pPr>
        <w:pStyle w:val="Fuzeile"/>
        <w:spacing w:line="0" w:lineRule="atLeast"/>
        <w:rPr>
          <w:sz w:val="19"/>
          <w:szCs w:val="19"/>
        </w:rPr>
      </w:pPr>
      <w:r w:rsidRPr="00EE3659">
        <w:rPr>
          <w:sz w:val="19"/>
          <w:szCs w:val="19"/>
        </w:rPr>
        <w:t>Pädagogische Hochschule Luzern</w:t>
      </w:r>
    </w:p>
    <w:p w14:paraId="55E648BD" w14:textId="77777777" w:rsidR="00940261" w:rsidRDefault="00940261" w:rsidP="00940261">
      <w:pPr>
        <w:pStyle w:val="Fuzeile"/>
        <w:spacing w:line="0" w:lineRule="atLeast"/>
        <w:rPr>
          <w:sz w:val="19"/>
          <w:szCs w:val="19"/>
        </w:rPr>
      </w:pPr>
      <w:r w:rsidRPr="00EE3659">
        <w:rPr>
          <w:sz w:val="19"/>
          <w:szCs w:val="19"/>
        </w:rPr>
        <w:t>Kanzlei Ausbildung</w:t>
      </w:r>
    </w:p>
    <w:p w14:paraId="7E815FA9" w14:textId="77777777" w:rsidR="00940261" w:rsidRDefault="00940261" w:rsidP="00940261">
      <w:pPr>
        <w:pStyle w:val="Fuzeile"/>
        <w:spacing w:line="0" w:lineRule="atLeast"/>
        <w:rPr>
          <w:sz w:val="19"/>
          <w:szCs w:val="19"/>
        </w:rPr>
      </w:pPr>
      <w:r w:rsidRPr="00EE3659">
        <w:rPr>
          <w:sz w:val="19"/>
          <w:szCs w:val="19"/>
        </w:rPr>
        <w:t>Pfistergasse 20</w:t>
      </w:r>
    </w:p>
    <w:p w14:paraId="443FDC5E" w14:textId="77777777" w:rsidR="00940261" w:rsidRPr="00EE3659" w:rsidRDefault="00940261" w:rsidP="00940261">
      <w:pPr>
        <w:pStyle w:val="Fuzeile"/>
        <w:spacing w:line="0" w:lineRule="atLeast"/>
        <w:rPr>
          <w:sz w:val="19"/>
          <w:szCs w:val="19"/>
        </w:rPr>
      </w:pPr>
      <w:r w:rsidRPr="00EE3659">
        <w:rPr>
          <w:sz w:val="19"/>
          <w:szCs w:val="19"/>
        </w:rPr>
        <w:t>600</w:t>
      </w:r>
      <w:r>
        <w:rPr>
          <w:sz w:val="19"/>
          <w:szCs w:val="19"/>
        </w:rPr>
        <w:t>3</w:t>
      </w:r>
      <w:r w:rsidRPr="00EE3659">
        <w:rPr>
          <w:sz w:val="19"/>
          <w:szCs w:val="19"/>
        </w:rPr>
        <w:t xml:space="preserve"> Luzern</w:t>
      </w:r>
    </w:p>
    <w:p w14:paraId="79D2D73E" w14:textId="77777777" w:rsidR="00940261" w:rsidRPr="00303FBA" w:rsidRDefault="00940261" w:rsidP="00FE4D59">
      <w:pPr>
        <w:spacing w:after="0"/>
      </w:pPr>
    </w:p>
    <w:sectPr w:rsidR="00940261" w:rsidRPr="00303FBA" w:rsidSect="0010169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794" w:bottom="1418" w:left="1418" w:header="62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C186C" w14:textId="77777777" w:rsidR="00940261" w:rsidRDefault="00940261" w:rsidP="00CC6B8E">
      <w:pPr>
        <w:spacing w:after="0" w:line="240" w:lineRule="auto"/>
      </w:pPr>
      <w:r>
        <w:separator/>
      </w:r>
    </w:p>
  </w:endnote>
  <w:endnote w:type="continuationSeparator" w:id="0">
    <w:p w14:paraId="7AED58A4" w14:textId="77777777" w:rsidR="00940261" w:rsidRDefault="00940261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641"/>
      <w:gridCol w:w="1053"/>
    </w:tblGrid>
    <w:tr w:rsidR="009F1BAA" w14:paraId="00404EDB" w14:textId="77777777" w:rsidTr="006B60D7">
      <w:tc>
        <w:tcPr>
          <w:tcW w:w="4457" w:type="pct"/>
        </w:tcPr>
        <w:p w14:paraId="7533E48F" w14:textId="0B229B87" w:rsidR="009F1BAA" w:rsidRPr="00495480" w:rsidRDefault="009F1BAA" w:rsidP="009F1BAA">
          <w:pPr>
            <w:pStyle w:val="Fuzeile"/>
          </w:pPr>
          <w:r>
            <w:t>Anmeldeformular zur internen Sprachprüfung an der PH Luzern (Studiengang Primarstufe), 03.2021</w:t>
          </w:r>
        </w:p>
      </w:tc>
      <w:tc>
        <w:tcPr>
          <w:tcW w:w="543" w:type="pct"/>
        </w:tcPr>
        <w:p w14:paraId="62D42946" w14:textId="77777777" w:rsidR="009F1BAA" w:rsidRDefault="009F1BAA" w:rsidP="009F1BAA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Pr="00F2174B">
            <w:rPr>
              <w:noProof/>
              <w:lang w:val="de-DE"/>
            </w:rPr>
            <w:t>2</w:t>
          </w:r>
          <w:r w:rsidRPr="00495480">
            <w:fldChar w:fldCharType="end"/>
          </w:r>
          <w:r w:rsidRPr="00495480">
            <w:t xml:space="preserve"> / </w:t>
          </w:r>
          <w:r w:rsidR="00E70AC0">
            <w:fldChar w:fldCharType="begin"/>
          </w:r>
          <w:r w:rsidR="00E70AC0">
            <w:instrText xml:space="preserve"> NUMPAGES   \* MERGEFORMAT </w:instrText>
          </w:r>
          <w:r w:rsidR="00E70AC0">
            <w:fldChar w:fldCharType="separate"/>
          </w:r>
          <w:r>
            <w:rPr>
              <w:noProof/>
            </w:rPr>
            <w:t>2</w:t>
          </w:r>
          <w:r w:rsidR="00E70AC0">
            <w:rPr>
              <w:noProof/>
            </w:rPr>
            <w:fldChar w:fldCharType="end"/>
          </w:r>
        </w:p>
      </w:tc>
    </w:tr>
  </w:tbl>
  <w:p w14:paraId="1B6FD8C1" w14:textId="41AF17E1" w:rsidR="00D13B75" w:rsidRDefault="009F1BAA" w:rsidP="009F1BAA">
    <w:pPr>
      <w:pStyle w:val="Fuzeile"/>
      <w:tabs>
        <w:tab w:val="clear" w:pos="4536"/>
        <w:tab w:val="clear" w:pos="9072"/>
        <w:tab w:val="right" w:pos="972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213"/>
      <w:gridCol w:w="481"/>
    </w:tblGrid>
    <w:tr w:rsidR="0010169A" w14:paraId="4430DF9A" w14:textId="77777777" w:rsidTr="006B60D7">
      <w:tc>
        <w:tcPr>
          <w:tcW w:w="4752" w:type="pct"/>
        </w:tcPr>
        <w:p w14:paraId="2383C244" w14:textId="77777777" w:rsidR="0010169A" w:rsidRPr="00495480" w:rsidRDefault="0010169A" w:rsidP="0010169A">
          <w:pPr>
            <w:pStyle w:val="Fuzeile"/>
            <w:tabs>
              <w:tab w:val="clear" w:pos="4536"/>
              <w:tab w:val="clear" w:pos="9072"/>
            </w:tabs>
          </w:pPr>
        </w:p>
      </w:tc>
      <w:tc>
        <w:tcPr>
          <w:tcW w:w="248" w:type="pct"/>
        </w:tcPr>
        <w:p w14:paraId="10C08166" w14:textId="77777777" w:rsidR="0010169A" w:rsidRDefault="0010169A" w:rsidP="0010169A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Pr="00F2174B">
            <w:rPr>
              <w:noProof/>
              <w:lang w:val="de-DE"/>
            </w:rPr>
            <w:t>1</w:t>
          </w:r>
          <w:r w:rsidRPr="00495480">
            <w:fldChar w:fldCharType="end"/>
          </w:r>
          <w:r w:rsidRPr="00495480">
            <w:t xml:space="preserve"> / </w:t>
          </w:r>
          <w:r w:rsidR="00E70AC0">
            <w:fldChar w:fldCharType="begin"/>
          </w:r>
          <w:r w:rsidR="00E70AC0">
            <w:instrText xml:space="preserve"> NUMPAGES   \* MERGEFORMAT </w:instrText>
          </w:r>
          <w:r w:rsidR="00E70AC0">
            <w:fldChar w:fldCharType="separate"/>
          </w:r>
          <w:r>
            <w:rPr>
              <w:noProof/>
            </w:rPr>
            <w:t>2</w:t>
          </w:r>
          <w:r w:rsidR="00E70AC0">
            <w:rPr>
              <w:noProof/>
            </w:rPr>
            <w:fldChar w:fldCharType="end"/>
          </w:r>
        </w:p>
      </w:tc>
    </w:tr>
  </w:tbl>
  <w:p w14:paraId="1316AC9E" w14:textId="5997FD10" w:rsidR="009F1BAA" w:rsidRDefault="009F1B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6FD50" w14:textId="77777777" w:rsidR="00940261" w:rsidRDefault="00940261" w:rsidP="00CC6B8E">
      <w:pPr>
        <w:spacing w:after="0" w:line="240" w:lineRule="auto"/>
      </w:pPr>
      <w:r>
        <w:separator/>
      </w:r>
    </w:p>
  </w:footnote>
  <w:footnote w:type="continuationSeparator" w:id="0">
    <w:p w14:paraId="2F4FBACC" w14:textId="77777777" w:rsidR="00940261" w:rsidRDefault="00940261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7E47" w14:textId="77777777" w:rsidR="00727F8F" w:rsidRDefault="00727F8F" w:rsidP="00051E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848" behindDoc="0" locked="0" layoutInCell="1" allowOverlap="1" wp14:anchorId="24B9603B" wp14:editId="76AD80B6">
          <wp:simplePos x="0" y="0"/>
          <wp:positionH relativeFrom="rightMargin">
            <wp:posOffset>-2088515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B56772" w14:textId="77777777" w:rsidR="00BA260B" w:rsidRDefault="00BA26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906D" w14:textId="77777777" w:rsidR="00703C4C" w:rsidRDefault="00703C4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896" behindDoc="0" locked="0" layoutInCell="1" allowOverlap="1" wp14:anchorId="792FB8AE" wp14:editId="36CCE113">
          <wp:simplePos x="0" y="0"/>
          <wp:positionH relativeFrom="rightMargin">
            <wp:posOffset>-2088515</wp:posOffset>
          </wp:positionH>
          <wp:positionV relativeFrom="page">
            <wp:posOffset>397510</wp:posOffset>
          </wp:positionV>
          <wp:extent cx="2052000" cy="900000"/>
          <wp:effectExtent l="0" t="0" r="5715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_AUS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D09ED5" w14:textId="77777777" w:rsidR="00BA260B" w:rsidRDefault="00BA26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56C16F8"/>
    <w:lvl w:ilvl="0">
      <w:start w:val="1"/>
      <w:numFmt w:val="bullet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36CAF"/>
    <w:multiLevelType w:val="hybridMultilevel"/>
    <w:tmpl w:val="8752C7C4"/>
    <w:lvl w:ilvl="0" w:tplc="3FFAADFE">
      <w:numFmt w:val="bullet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4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1"/>
  <w:styleLockQFSet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61"/>
    <w:rsid w:val="00020573"/>
    <w:rsid w:val="00024344"/>
    <w:rsid w:val="0002454E"/>
    <w:rsid w:val="00026B6A"/>
    <w:rsid w:val="00031AEA"/>
    <w:rsid w:val="00034803"/>
    <w:rsid w:val="00044C58"/>
    <w:rsid w:val="00052767"/>
    <w:rsid w:val="000728E8"/>
    <w:rsid w:val="00094D6D"/>
    <w:rsid w:val="000B122A"/>
    <w:rsid w:val="000B14ED"/>
    <w:rsid w:val="000B42FD"/>
    <w:rsid w:val="000B53FE"/>
    <w:rsid w:val="000D43A8"/>
    <w:rsid w:val="000E55DB"/>
    <w:rsid w:val="000F7BBE"/>
    <w:rsid w:val="0010169A"/>
    <w:rsid w:val="00101DAC"/>
    <w:rsid w:val="00123A26"/>
    <w:rsid w:val="00140713"/>
    <w:rsid w:val="0014147C"/>
    <w:rsid w:val="00154111"/>
    <w:rsid w:val="00176061"/>
    <w:rsid w:val="00193E6F"/>
    <w:rsid w:val="001A11F7"/>
    <w:rsid w:val="001B2559"/>
    <w:rsid w:val="001B50C1"/>
    <w:rsid w:val="001B6410"/>
    <w:rsid w:val="001C0353"/>
    <w:rsid w:val="001D2F7E"/>
    <w:rsid w:val="001E5D89"/>
    <w:rsid w:val="001F1155"/>
    <w:rsid w:val="001F7392"/>
    <w:rsid w:val="0021000E"/>
    <w:rsid w:val="00221C60"/>
    <w:rsid w:val="00221DF6"/>
    <w:rsid w:val="00242597"/>
    <w:rsid w:val="00242BD7"/>
    <w:rsid w:val="00246B97"/>
    <w:rsid w:val="0026751E"/>
    <w:rsid w:val="00297F4A"/>
    <w:rsid w:val="00300F05"/>
    <w:rsid w:val="00303FBA"/>
    <w:rsid w:val="003259A1"/>
    <w:rsid w:val="003303F1"/>
    <w:rsid w:val="00336606"/>
    <w:rsid w:val="00342CF6"/>
    <w:rsid w:val="0035491D"/>
    <w:rsid w:val="003622EE"/>
    <w:rsid w:val="003837ED"/>
    <w:rsid w:val="0038632E"/>
    <w:rsid w:val="00386544"/>
    <w:rsid w:val="003A57A2"/>
    <w:rsid w:val="003B3983"/>
    <w:rsid w:val="003B7B03"/>
    <w:rsid w:val="003C30D6"/>
    <w:rsid w:val="003D6B34"/>
    <w:rsid w:val="003E70D5"/>
    <w:rsid w:val="003F3E9C"/>
    <w:rsid w:val="004005C5"/>
    <w:rsid w:val="004243C8"/>
    <w:rsid w:val="00425FC0"/>
    <w:rsid w:val="0044240A"/>
    <w:rsid w:val="00443802"/>
    <w:rsid w:val="00446C08"/>
    <w:rsid w:val="004478FD"/>
    <w:rsid w:val="00454185"/>
    <w:rsid w:val="00460BD7"/>
    <w:rsid w:val="00484495"/>
    <w:rsid w:val="0049032E"/>
    <w:rsid w:val="00495480"/>
    <w:rsid w:val="004B5309"/>
    <w:rsid w:val="004B62E6"/>
    <w:rsid w:val="004B70C2"/>
    <w:rsid w:val="004C05DF"/>
    <w:rsid w:val="004C101F"/>
    <w:rsid w:val="004F162B"/>
    <w:rsid w:val="004F1841"/>
    <w:rsid w:val="004F27F8"/>
    <w:rsid w:val="00500946"/>
    <w:rsid w:val="005111BA"/>
    <w:rsid w:val="00511C81"/>
    <w:rsid w:val="00511D00"/>
    <w:rsid w:val="00526C05"/>
    <w:rsid w:val="00527A0F"/>
    <w:rsid w:val="00527A2E"/>
    <w:rsid w:val="00527A49"/>
    <w:rsid w:val="0054126C"/>
    <w:rsid w:val="00547B96"/>
    <w:rsid w:val="00554CAA"/>
    <w:rsid w:val="00556A35"/>
    <w:rsid w:val="005613AE"/>
    <w:rsid w:val="00572FD2"/>
    <w:rsid w:val="00574AE3"/>
    <w:rsid w:val="00597CE2"/>
    <w:rsid w:val="005C6FBE"/>
    <w:rsid w:val="005D1953"/>
    <w:rsid w:val="005D1A1B"/>
    <w:rsid w:val="005D560A"/>
    <w:rsid w:val="005F66B8"/>
    <w:rsid w:val="0060726B"/>
    <w:rsid w:val="00613069"/>
    <w:rsid w:val="006176BC"/>
    <w:rsid w:val="00620AEF"/>
    <w:rsid w:val="00643DCC"/>
    <w:rsid w:val="0064791B"/>
    <w:rsid w:val="00661E1A"/>
    <w:rsid w:val="00662F31"/>
    <w:rsid w:val="00662FB9"/>
    <w:rsid w:val="00671F7A"/>
    <w:rsid w:val="006758F3"/>
    <w:rsid w:val="0067610D"/>
    <w:rsid w:val="006914ED"/>
    <w:rsid w:val="00695657"/>
    <w:rsid w:val="006A3072"/>
    <w:rsid w:val="006B04F8"/>
    <w:rsid w:val="006D5D12"/>
    <w:rsid w:val="006E1CFE"/>
    <w:rsid w:val="006E40A5"/>
    <w:rsid w:val="006E4221"/>
    <w:rsid w:val="006F39B1"/>
    <w:rsid w:val="006F6E64"/>
    <w:rsid w:val="00703C4C"/>
    <w:rsid w:val="00706158"/>
    <w:rsid w:val="00727F8F"/>
    <w:rsid w:val="00730F41"/>
    <w:rsid w:val="00734544"/>
    <w:rsid w:val="007426DA"/>
    <w:rsid w:val="00744383"/>
    <w:rsid w:val="00747EFF"/>
    <w:rsid w:val="007514FC"/>
    <w:rsid w:val="00751DE0"/>
    <w:rsid w:val="00752E45"/>
    <w:rsid w:val="00777B6E"/>
    <w:rsid w:val="007812A2"/>
    <w:rsid w:val="0078256A"/>
    <w:rsid w:val="00783EE6"/>
    <w:rsid w:val="0078623E"/>
    <w:rsid w:val="00787EA0"/>
    <w:rsid w:val="0079545D"/>
    <w:rsid w:val="007A6AC8"/>
    <w:rsid w:val="007C3FD6"/>
    <w:rsid w:val="007C643D"/>
    <w:rsid w:val="007D3213"/>
    <w:rsid w:val="007D7169"/>
    <w:rsid w:val="007F1B1B"/>
    <w:rsid w:val="00823753"/>
    <w:rsid w:val="008330AC"/>
    <w:rsid w:val="00842BC2"/>
    <w:rsid w:val="0085707F"/>
    <w:rsid w:val="00864F3E"/>
    <w:rsid w:val="008651D3"/>
    <w:rsid w:val="008710DC"/>
    <w:rsid w:val="0087417F"/>
    <w:rsid w:val="00881C91"/>
    <w:rsid w:val="008829A2"/>
    <w:rsid w:val="00892321"/>
    <w:rsid w:val="008A5B1C"/>
    <w:rsid w:val="008B143A"/>
    <w:rsid w:val="008C5ADA"/>
    <w:rsid w:val="008D0C65"/>
    <w:rsid w:val="008D2FBE"/>
    <w:rsid w:val="0090336A"/>
    <w:rsid w:val="009120CA"/>
    <w:rsid w:val="00913F1D"/>
    <w:rsid w:val="00920E4D"/>
    <w:rsid w:val="00930272"/>
    <w:rsid w:val="00931811"/>
    <w:rsid w:val="009359DD"/>
    <w:rsid w:val="00940261"/>
    <w:rsid w:val="0097130F"/>
    <w:rsid w:val="009761B9"/>
    <w:rsid w:val="009779A9"/>
    <w:rsid w:val="0098396B"/>
    <w:rsid w:val="0098714A"/>
    <w:rsid w:val="00993E23"/>
    <w:rsid w:val="009A3D50"/>
    <w:rsid w:val="009A466C"/>
    <w:rsid w:val="009B4FC8"/>
    <w:rsid w:val="009C14FE"/>
    <w:rsid w:val="009F1BAA"/>
    <w:rsid w:val="009F7D0F"/>
    <w:rsid w:val="00A203A2"/>
    <w:rsid w:val="00A20438"/>
    <w:rsid w:val="00A25AD2"/>
    <w:rsid w:val="00A33BF1"/>
    <w:rsid w:val="00A40454"/>
    <w:rsid w:val="00A545C0"/>
    <w:rsid w:val="00A72C52"/>
    <w:rsid w:val="00A9299E"/>
    <w:rsid w:val="00A9556B"/>
    <w:rsid w:val="00AA47B3"/>
    <w:rsid w:val="00AB1688"/>
    <w:rsid w:val="00AD46D3"/>
    <w:rsid w:val="00AE22F4"/>
    <w:rsid w:val="00AE36FA"/>
    <w:rsid w:val="00AF3022"/>
    <w:rsid w:val="00B11EB3"/>
    <w:rsid w:val="00B13CC0"/>
    <w:rsid w:val="00B14468"/>
    <w:rsid w:val="00B241C2"/>
    <w:rsid w:val="00B26F71"/>
    <w:rsid w:val="00B3179E"/>
    <w:rsid w:val="00B5592A"/>
    <w:rsid w:val="00B63297"/>
    <w:rsid w:val="00B65327"/>
    <w:rsid w:val="00B9099D"/>
    <w:rsid w:val="00B96DAA"/>
    <w:rsid w:val="00BA260B"/>
    <w:rsid w:val="00BA3301"/>
    <w:rsid w:val="00BA3370"/>
    <w:rsid w:val="00BA3B02"/>
    <w:rsid w:val="00BB45D0"/>
    <w:rsid w:val="00BE7C26"/>
    <w:rsid w:val="00BF4F70"/>
    <w:rsid w:val="00C01BE5"/>
    <w:rsid w:val="00C05BEA"/>
    <w:rsid w:val="00C16E66"/>
    <w:rsid w:val="00C279F6"/>
    <w:rsid w:val="00C3364B"/>
    <w:rsid w:val="00C62186"/>
    <w:rsid w:val="00C65F78"/>
    <w:rsid w:val="00C75307"/>
    <w:rsid w:val="00C77481"/>
    <w:rsid w:val="00C9026C"/>
    <w:rsid w:val="00C914D6"/>
    <w:rsid w:val="00C96141"/>
    <w:rsid w:val="00CA2EE3"/>
    <w:rsid w:val="00CB22F1"/>
    <w:rsid w:val="00CC6B8E"/>
    <w:rsid w:val="00CE2563"/>
    <w:rsid w:val="00CE7078"/>
    <w:rsid w:val="00CF2B8A"/>
    <w:rsid w:val="00CF7B79"/>
    <w:rsid w:val="00D021A9"/>
    <w:rsid w:val="00D1114A"/>
    <w:rsid w:val="00D13B75"/>
    <w:rsid w:val="00D24FBC"/>
    <w:rsid w:val="00D37D51"/>
    <w:rsid w:val="00D60F8F"/>
    <w:rsid w:val="00D87802"/>
    <w:rsid w:val="00D93069"/>
    <w:rsid w:val="00D95071"/>
    <w:rsid w:val="00D9552E"/>
    <w:rsid w:val="00D97A15"/>
    <w:rsid w:val="00DA2C92"/>
    <w:rsid w:val="00DA677C"/>
    <w:rsid w:val="00DD1413"/>
    <w:rsid w:val="00DD4BC6"/>
    <w:rsid w:val="00DE10DD"/>
    <w:rsid w:val="00DE4FDA"/>
    <w:rsid w:val="00DE6AAF"/>
    <w:rsid w:val="00DF0815"/>
    <w:rsid w:val="00DF12D0"/>
    <w:rsid w:val="00DF2BBF"/>
    <w:rsid w:val="00DF4E5A"/>
    <w:rsid w:val="00E07C85"/>
    <w:rsid w:val="00E267E1"/>
    <w:rsid w:val="00E65FBA"/>
    <w:rsid w:val="00E70AC0"/>
    <w:rsid w:val="00E85AB8"/>
    <w:rsid w:val="00E85EE4"/>
    <w:rsid w:val="00E87DA3"/>
    <w:rsid w:val="00E95F8F"/>
    <w:rsid w:val="00EC2DC0"/>
    <w:rsid w:val="00EC4D7B"/>
    <w:rsid w:val="00EC5833"/>
    <w:rsid w:val="00EC79AC"/>
    <w:rsid w:val="00EE1DFD"/>
    <w:rsid w:val="00F026D7"/>
    <w:rsid w:val="00F10489"/>
    <w:rsid w:val="00F226D8"/>
    <w:rsid w:val="00F23144"/>
    <w:rsid w:val="00F3077B"/>
    <w:rsid w:val="00F50B6B"/>
    <w:rsid w:val="00F61BA9"/>
    <w:rsid w:val="00F76605"/>
    <w:rsid w:val="00F821DC"/>
    <w:rsid w:val="00F85C40"/>
    <w:rsid w:val="00FB007B"/>
    <w:rsid w:val="00FB0E83"/>
    <w:rsid w:val="00FB5EE7"/>
    <w:rsid w:val="00FC114E"/>
    <w:rsid w:val="00FD20D0"/>
    <w:rsid w:val="00FE4D59"/>
    <w:rsid w:val="00FF24E1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AAA700F"/>
  <w15:docId w15:val="{DDB30595-9C6F-4671-84C2-95F27BB5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0261"/>
  </w:style>
  <w:style w:type="paragraph" w:styleId="berschrift1">
    <w:name w:val="heading 1"/>
    <w:basedOn w:val="Standard"/>
    <w:next w:val="Standard"/>
    <w:link w:val="berschrift1Zchn"/>
    <w:uiPriority w:val="9"/>
    <w:qFormat/>
    <w:rsid w:val="003B3983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B3983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B3983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B3983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B3983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651C2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B3983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1C2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B3983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B3983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B3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B3983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FD20D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3983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3983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3983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B3983"/>
    <w:p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B3983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398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20D0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B3983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B3983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20D0"/>
    <w:rPr>
      <w:rFonts w:asciiTheme="majorHAnsi" w:eastAsiaTheme="majorEastAsia" w:hAnsiTheme="majorHAnsi" w:cstheme="majorBidi"/>
      <w:color w:val="651C2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B3983"/>
    <w:rPr>
      <w:sz w:val="34"/>
    </w:rPr>
  </w:style>
  <w:style w:type="table" w:styleId="Tabellenraster">
    <w:name w:val="Table Grid"/>
    <w:basedOn w:val="NormaleTabelle"/>
    <w:uiPriority w:val="59"/>
    <w:rsid w:val="003B3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20D0"/>
    <w:rPr>
      <w:rFonts w:asciiTheme="majorHAnsi" w:eastAsiaTheme="majorEastAsia" w:hAnsiTheme="majorHAnsi" w:cstheme="majorBidi"/>
      <w:i/>
      <w:iCs/>
      <w:color w:val="651C2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3983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98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9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9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83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3983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983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B3983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2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20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2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B3983"/>
    <w:p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3983"/>
    <w:rPr>
      <w:sz w:val="16"/>
    </w:rPr>
  </w:style>
  <w:style w:type="paragraph" w:styleId="Aufzhlungszeichen2">
    <w:name w:val="List Bullet 2"/>
    <w:basedOn w:val="Standard"/>
    <w:uiPriority w:val="99"/>
    <w:qFormat/>
    <w:rsid w:val="003B3983"/>
    <w:p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B3983"/>
    <w:rPr>
      <w:b/>
      <w:bCs/>
      <w:smallCaps/>
      <w:color w:val="C93D57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B3983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B3983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B3983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983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B3983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FD20D0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B3983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B3983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B3983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B3983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B3983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B3983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B3983"/>
    <w:pPr>
      <w:spacing w:after="0" w:line="240" w:lineRule="auto"/>
    </w:pPr>
    <w:rPr>
      <w:b/>
      <w:color w:val="C93D57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B3983"/>
    <w:rPr>
      <w:b/>
      <w:color w:val="C93D57" w:themeColor="accent1"/>
      <w:sz w:val="26"/>
    </w:rPr>
  </w:style>
  <w:style w:type="paragraph" w:customStyle="1" w:styleId="Claim">
    <w:name w:val="Claim"/>
    <w:basedOn w:val="Standard"/>
    <w:link w:val="ClaimZchn"/>
    <w:qFormat/>
    <w:rsid w:val="003B3983"/>
    <w:pPr>
      <w:spacing w:after="0" w:line="240" w:lineRule="auto"/>
    </w:pPr>
    <w:rPr>
      <w:b/>
      <w:color w:val="C93D57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B3983"/>
    <w:rPr>
      <w:b/>
      <w:color w:val="C93D57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B398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3983"/>
    <w:p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B3983"/>
    <w:p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983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983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4243C8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14147C"/>
    <w:rPr>
      <w:rFonts w:ascii="Arial" w:eastAsia="Times New Roman" w:hAnsi="Arial" w:cs="Times New Roman"/>
      <w:sz w:val="21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zlei@phlu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91%20Vorlagen\9101%20Office\Ausbildung\Word%20A4-hoch%20A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A1CDD080DD44019E044863096AE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468B1-8E93-4F13-8C39-A32F1674BC73}"/>
      </w:docPartPr>
      <w:docPartBody>
        <w:p w:rsidR="00A821FD" w:rsidRDefault="00AD62BD" w:rsidP="00AD62BD">
          <w:pPr>
            <w:pStyle w:val="16A1CDD080DD44019E044863096AE1BC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3B231EF22F984960B2FBF035D9D18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31CEA-D1BA-4B58-BA63-79211AAD0DF5}"/>
      </w:docPartPr>
      <w:docPartBody>
        <w:p w:rsidR="00A821FD" w:rsidRDefault="00AD62BD" w:rsidP="00AD62BD">
          <w:pPr>
            <w:pStyle w:val="3B231EF22F984960B2FBF035D9D18266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3C2B9BA75B364743BDFCFB2624022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3F486-2562-45A0-B862-8129CBCE22FC}"/>
      </w:docPartPr>
      <w:docPartBody>
        <w:p w:rsidR="00A821FD" w:rsidRDefault="00AD62BD" w:rsidP="00AD62BD">
          <w:pPr>
            <w:pStyle w:val="3C2B9BA75B364743BDFCFB2624022537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53E36457B0364178A785C01D43258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759A4-6B23-41B6-B1F8-A9615E48098F}"/>
      </w:docPartPr>
      <w:docPartBody>
        <w:p w:rsidR="00A821FD" w:rsidRDefault="00AD62BD" w:rsidP="00AD62BD">
          <w:pPr>
            <w:pStyle w:val="53E36457B0364178A785C01D43258847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FD5DF9CD9620463BA88911D072178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AB37F-720C-4870-B0E3-D7AE9911DA38}"/>
      </w:docPartPr>
      <w:docPartBody>
        <w:p w:rsidR="00A821FD" w:rsidRDefault="00AD62BD" w:rsidP="00AD62BD">
          <w:pPr>
            <w:pStyle w:val="FD5DF9CD9620463BA88911D072178AFE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9B72D6754B004648B3FFA3C2DBAFF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F3AF9-739B-443A-82CD-A22C06109663}"/>
      </w:docPartPr>
      <w:docPartBody>
        <w:p w:rsidR="00A821FD" w:rsidRDefault="00AD62BD" w:rsidP="00AD62BD">
          <w:pPr>
            <w:pStyle w:val="9B72D6754B004648B3FFA3C2DBAFF224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3F13389BFF13421298E3E634E4352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ABE67-C0EA-40B5-9F19-4146D644573E}"/>
      </w:docPartPr>
      <w:docPartBody>
        <w:p w:rsidR="00A821FD" w:rsidRDefault="00AD62BD" w:rsidP="00AD62BD">
          <w:pPr>
            <w:pStyle w:val="3F13389BFF13421298E3E634E4352758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CA68F30531E949A080CA38D83E708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0056A-F6BA-4EB3-A1FE-2A55F7446BB5}"/>
      </w:docPartPr>
      <w:docPartBody>
        <w:p w:rsidR="00A821FD" w:rsidRDefault="00AD62BD" w:rsidP="00AD62BD">
          <w:pPr>
            <w:pStyle w:val="CA68F30531E949A080CA38D83E7088A2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9C71F6B462C84840B833C55333DD2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5A841-41A7-45D6-B001-3688538CC6BE}"/>
      </w:docPartPr>
      <w:docPartBody>
        <w:p w:rsidR="00A821FD" w:rsidRDefault="00AD62BD" w:rsidP="00AD62BD">
          <w:pPr>
            <w:pStyle w:val="9C71F6B462C84840B833C55333DD2D69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  <w:docPart>
      <w:docPartPr>
        <w:name w:val="BB0BEA90CCB34C3184351B833B82C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1852D-A49B-40C4-8D30-D7D01FC22DC7}"/>
      </w:docPartPr>
      <w:docPartBody>
        <w:p w:rsidR="00A821FD" w:rsidRDefault="00AD62BD" w:rsidP="00AD62BD">
          <w:pPr>
            <w:pStyle w:val="BB0BEA90CCB34C3184351B833B82CCEE"/>
          </w:pPr>
          <w:r w:rsidRPr="00436670">
            <w:rPr>
              <w:rStyle w:val="Platzhaltertext"/>
              <w:vanish/>
            </w:rPr>
            <w:t xml:space="preserve">Text…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BD"/>
    <w:rsid w:val="00A821FD"/>
    <w:rsid w:val="00A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62BD"/>
    <w:rPr>
      <w:color w:val="808080"/>
    </w:rPr>
  </w:style>
  <w:style w:type="paragraph" w:customStyle="1" w:styleId="16A1CDD080DD44019E044863096AE1BC">
    <w:name w:val="16A1CDD080DD44019E044863096AE1BC"/>
    <w:rsid w:val="00AD62BD"/>
  </w:style>
  <w:style w:type="paragraph" w:customStyle="1" w:styleId="3B231EF22F984960B2FBF035D9D18266">
    <w:name w:val="3B231EF22F984960B2FBF035D9D18266"/>
    <w:rsid w:val="00AD62BD"/>
  </w:style>
  <w:style w:type="paragraph" w:customStyle="1" w:styleId="3C2B9BA75B364743BDFCFB2624022537">
    <w:name w:val="3C2B9BA75B364743BDFCFB2624022537"/>
    <w:rsid w:val="00AD62BD"/>
  </w:style>
  <w:style w:type="paragraph" w:customStyle="1" w:styleId="53E36457B0364178A785C01D43258847">
    <w:name w:val="53E36457B0364178A785C01D43258847"/>
    <w:rsid w:val="00AD62BD"/>
  </w:style>
  <w:style w:type="paragraph" w:customStyle="1" w:styleId="FD5DF9CD9620463BA88911D072178AFE">
    <w:name w:val="FD5DF9CD9620463BA88911D072178AFE"/>
    <w:rsid w:val="00AD62BD"/>
  </w:style>
  <w:style w:type="paragraph" w:customStyle="1" w:styleId="9B72D6754B004648B3FFA3C2DBAFF224">
    <w:name w:val="9B72D6754B004648B3FFA3C2DBAFF224"/>
    <w:rsid w:val="00AD62BD"/>
  </w:style>
  <w:style w:type="paragraph" w:customStyle="1" w:styleId="3F13389BFF13421298E3E634E4352758">
    <w:name w:val="3F13389BFF13421298E3E634E4352758"/>
    <w:rsid w:val="00AD62BD"/>
  </w:style>
  <w:style w:type="paragraph" w:customStyle="1" w:styleId="CA68F30531E949A080CA38D83E7088A2">
    <w:name w:val="CA68F30531E949A080CA38D83E7088A2"/>
    <w:rsid w:val="00AD62BD"/>
  </w:style>
  <w:style w:type="paragraph" w:customStyle="1" w:styleId="9C71F6B462C84840B833C55333DD2D69">
    <w:name w:val="9C71F6B462C84840B833C55333DD2D69"/>
    <w:rsid w:val="00AD62BD"/>
  </w:style>
  <w:style w:type="paragraph" w:customStyle="1" w:styleId="BB0BEA90CCB34C3184351B833B82CCEE">
    <w:name w:val="BB0BEA90CCB34C3184351B833B82CCEE"/>
    <w:rsid w:val="00AD6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HLU AUSB">
  <a:themeElements>
    <a:clrScheme name="PHLu Ausbild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93D57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_A4-hoch_AUSB" ma:contentTypeID="0x010100716C48A32950DA469B85E84E15FEF1B5030100B17811995CB8D34CA94E8C98558091C4" ma:contentTypeVersion="18" ma:contentTypeDescription="" ma:contentTypeScope="" ma:versionID="24fd64ebaf6f5d1a235faa13340ef0b4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588c16b20fd6ecf1a672809bc97e32b6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0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en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Internetadresse" ma:index="9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</xsd:restriction>
          </xsd:simpleType>
        </xsd:union>
      </xsd:simpleType>
    </xsd:element>
    <xsd:element name="Slogan" ma:index="17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8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>Ausbildung</Bereich>
    <TelNr xmlns="e4dba9f5-0f0b-4e69-8b30-227cf7edd14e">71 11</TelNr>
    <Postfach xmlns="b8a7af2a-4c4f-4beb-9a3c-c6b045f10ca6">Postfach 7660</Postfach>
    <WorkZip xmlns="b8a7af2a-4c4f-4beb-9a3c-c6b045f10ca6">6000</WorkZip>
    <Organisationseinheit xmlns="e4dba9f5-0f0b-4e69-8b30-227cf7edd14e">[Organisationseinheit]</Organisationseinheit>
    <Location xmlns="b8a7af2a-4c4f-4beb-9a3c-c6b045f10ca6">Luzern 7</Location>
    <Strasse xmlns="b8a7af2a-4c4f-4beb-9a3c-c6b045f10ca6">Pfistergasse 20</Strasse>
    <Slogan xmlns="e4dba9f5-0f0b-4e69-8b30-227cf7edd14e">weitergeben</Slogan>
    <EMail xmlns="http://schemas.microsoft.com/sharepoint/v3">vorname.nachname</EMail>
    <Internetadresse xmlns="e4dba9f5-0f0b-4e69-8b30-227cf7edd14e">www.phlu.ch</Internetadresse>
    <Verfasser xmlns="e4dba9f5-0f0b-4e69-8b30-227cf7edd14e">[Vorname] [Name]</Verfasser>
  </documentManagement>
</p:properties>
</file>

<file path=customXml/itemProps1.xml><?xml version="1.0" encoding="utf-8"?>
<ds:datastoreItem xmlns:ds="http://schemas.openxmlformats.org/officeDocument/2006/customXml" ds:itemID="{8424EE28-1051-40BB-8F8D-81E34E1C3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46E6F-8247-4C0A-8EDC-97EE0E774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e4dba9f5-0f0b-4e69-8b30-227cf7edd14e"/>
    <ds:schemaRef ds:uri="b8a7af2a-4c4f-4beb-9a3c-c6b045f10ca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A4-hoch AB.dotx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[Titel]</vt:lpstr>
    </vt:vector>
  </TitlesOfParts>
  <Manager>[Verfasser]</Manager>
  <Company>PH Luzern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creator>Schwarzentruber Jolanda PH Luzern</dc:creator>
  <cp:lastModifiedBy>Schwarzentruber Jolanda PH Luzern</cp:lastModifiedBy>
  <cp:revision>5</cp:revision>
  <cp:lastPrinted>2012-12-20T14:51:00Z</cp:lastPrinted>
  <dcterms:created xsi:type="dcterms:W3CDTF">2021-03-05T12:39:00Z</dcterms:created>
  <dcterms:modified xsi:type="dcterms:W3CDTF">2021-03-09T07:09:00Z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0x010100716C48A32950DA469B85E84E15FEF1B5030100B17811995CB8D34CA94E8C98558091C4</vt:lpwstr>
  </property>
  <property fmtid="{D5CDD505-2E9C-101B-9397-08002B2CF9AE}" pid="3" name="eMail">
    <vt:lpwstr>vorname.name</vt:lpwstr>
  </property>
</Properties>
</file>